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D7C5" w14:textId="395ADF55" w:rsidR="00FD7D1C" w:rsidRPr="00E6267B" w:rsidRDefault="00296AF1">
      <w:pPr>
        <w:rPr>
          <w:rFonts w:ascii="Candara" w:hAnsi="Candara" w:cstheme="minorHAnsi"/>
          <w:noProof/>
          <w:sz w:val="28"/>
          <w:szCs w:val="28"/>
          <w:lang w:val="en-GB" w:eastAsia="en-GB"/>
        </w:rPr>
      </w:pPr>
      <w:r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98A72B6" wp14:editId="633103EF">
            <wp:simplePos x="0" y="0"/>
            <wp:positionH relativeFrom="margin">
              <wp:posOffset>2895600</wp:posOffset>
            </wp:positionH>
            <wp:positionV relativeFrom="paragraph">
              <wp:posOffset>-207645</wp:posOffset>
            </wp:positionV>
            <wp:extent cx="10668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ne Badge.png"/>
                    <pic:cNvPicPr/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17003" r="5426" b="6934"/>
                    <a:stretch/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64779" wp14:editId="6E368AA8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3314700" cy="73342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591F" w14:textId="0DA7D682" w:rsidR="00EE2FEB" w:rsidRPr="007B2D90" w:rsidRDefault="0077034B" w:rsidP="00FD7D1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External Sixth Form Application 2020</w:t>
                            </w:r>
                            <w:r w:rsidR="00E7448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21</w:t>
                            </w:r>
                          </w:p>
                          <w:p w14:paraId="2AC2D7D9" w14:textId="77777777" w:rsidR="00B53AF8" w:rsidRPr="00815330" w:rsidRDefault="00B53AF8" w:rsidP="00FD7D1C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15330"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Etone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477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-.75pt;width:261pt;height:57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" filled="f" stroked="f">
                <v:textbox>
                  <w:txbxContent>
                    <w:p w14:paraId="5017591F" w14:textId="0DA7D682" w:rsidR="00EE2FEB" w:rsidRPr="007B2D90" w:rsidRDefault="0077034B" w:rsidP="00FD7D1C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External Sixth Form Application 2020</w:t>
                      </w:r>
                      <w:r w:rsidR="00E7448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/</w:t>
                      </w: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21</w:t>
                      </w:r>
                    </w:p>
                    <w:p w14:paraId="2AC2D7D9" w14:textId="77777777" w:rsidR="00B53AF8" w:rsidRPr="00815330" w:rsidRDefault="00B53AF8" w:rsidP="00FD7D1C">
                      <w:pPr>
                        <w:jc w:val="center"/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 w:rsidRPr="00815330"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Etone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7743"/>
      </w:tblGrid>
      <w:tr w:rsidR="00FC5712" w:rsidRPr="00120811" w14:paraId="6DC1CAED" w14:textId="77777777" w:rsidTr="0021092B">
        <w:trPr>
          <w:trHeight w:val="340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0E304B34" w14:textId="77777777" w:rsidR="00FC5712" w:rsidRPr="00120811" w:rsidRDefault="00FC5712" w:rsidP="0021092B">
            <w:pPr>
              <w:rPr>
                <w:rFonts w:ascii="Gill Sans MT" w:hAnsi="Gill Sans MT" w:cstheme="minorHAnsi"/>
                <w:b/>
                <w:sz w:val="24"/>
                <w:szCs w:val="22"/>
                <w:lang w:val="en-GB"/>
              </w:rPr>
            </w:pPr>
            <w:r w:rsidRPr="00120811">
              <w:rPr>
                <w:rFonts w:ascii="Gill Sans MT" w:hAnsi="Gill Sans MT" w:cstheme="minorHAnsi"/>
                <w:b/>
                <w:sz w:val="24"/>
                <w:szCs w:val="22"/>
              </w:rPr>
              <w:t>Personal Details</w:t>
            </w:r>
          </w:p>
        </w:tc>
      </w:tr>
      <w:tr w:rsidR="00FC5712" w:rsidRPr="00120811" w14:paraId="2858F302" w14:textId="77777777" w:rsidTr="0021092B">
        <w:trPr>
          <w:trHeight w:val="34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E92D96A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  <w:r w:rsidRPr="00120811">
              <w:rPr>
                <w:rFonts w:ascii="Gill Sans MT" w:hAnsi="Gill Sans MT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2AB7FF7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</w:tc>
      </w:tr>
      <w:tr w:rsidR="00FC5712" w:rsidRPr="00120811" w14:paraId="4835E007" w14:textId="77777777" w:rsidTr="0021092B">
        <w:trPr>
          <w:trHeight w:val="36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776F6A1E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  <w:r w:rsidRPr="00120811">
              <w:rPr>
                <w:rFonts w:ascii="Gill Sans MT" w:hAnsi="Gill Sans MT" w:cstheme="minorHAnsi"/>
                <w:sz w:val="22"/>
                <w:szCs w:val="22"/>
                <w:lang w:val="en-GB"/>
              </w:rPr>
              <w:t xml:space="preserve">Address </w:t>
            </w:r>
            <w:r w:rsidRPr="00120811">
              <w:rPr>
                <w:rFonts w:ascii="Gill Sans MT" w:hAnsi="Gill Sans MT" w:cstheme="minorHAnsi"/>
                <w:i/>
                <w:sz w:val="22"/>
                <w:szCs w:val="22"/>
                <w:lang w:val="en-GB"/>
              </w:rPr>
              <w:t>(including postcode)</w:t>
            </w:r>
          </w:p>
          <w:p w14:paraId="0846EB4D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  <w:p w14:paraId="23BD99C1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  <w:p w14:paraId="3BC03E1B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  <w:p w14:paraId="591B661A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0B28DA8D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  <w:p w14:paraId="3955044D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  <w:p w14:paraId="0D92D6D7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  <w:p w14:paraId="5548B9EA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  <w:p w14:paraId="62112E9B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</w:tc>
      </w:tr>
      <w:tr w:rsidR="00FC5712" w:rsidRPr="00120811" w14:paraId="6D85598C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5E03FB6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  <w:r w:rsidRPr="00120811">
              <w:rPr>
                <w:rFonts w:ascii="Gill Sans MT" w:hAnsi="Gill Sans MT" w:cstheme="minorHAnsi"/>
                <w:sz w:val="22"/>
                <w:szCs w:val="22"/>
                <w:lang w:val="en-GB"/>
              </w:rPr>
              <w:t>Home telephone number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6F91AC9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</w:tc>
      </w:tr>
      <w:tr w:rsidR="00FC5712" w:rsidRPr="00120811" w14:paraId="1EBEB2EE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FC94978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  <w:r w:rsidRPr="00120811">
              <w:rPr>
                <w:rFonts w:ascii="Gill Sans MT" w:hAnsi="Gill Sans MT" w:cstheme="minorHAns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81452F0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</w:tc>
      </w:tr>
      <w:tr w:rsidR="00FC5712" w:rsidRPr="00120811" w14:paraId="0FE0AB6C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14E323F6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  <w:r w:rsidRPr="00120811">
              <w:rPr>
                <w:rFonts w:ascii="Gill Sans MT" w:hAnsi="Gill Sans MT" w:cstheme="minorHAns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68E7637D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</w:p>
        </w:tc>
      </w:tr>
      <w:tr w:rsidR="00FC5712" w:rsidRPr="00120811" w14:paraId="07E44D34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91D0F1F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  <w:r w:rsidRPr="00120811">
              <w:rPr>
                <w:rFonts w:ascii="Gill Sans MT" w:hAnsi="Gill Sans MT" w:cstheme="minorHAnsi"/>
                <w:sz w:val="22"/>
                <w:szCs w:val="22"/>
                <w:lang w:val="en-GB"/>
              </w:rPr>
              <w:t xml:space="preserve">Gender  </w:t>
            </w:r>
            <w:r w:rsidRPr="00120811">
              <w:rPr>
                <w:rFonts w:ascii="Gill Sans MT" w:hAnsi="Gill Sans MT" w:cstheme="minorHAnsi"/>
                <w:i/>
                <w:sz w:val="22"/>
                <w:szCs w:val="16"/>
                <w:lang w:val="en-GB"/>
              </w:rPr>
              <w:t>(please circle)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AD9FDA4" w14:textId="77777777" w:rsidR="00FC5712" w:rsidRPr="00120811" w:rsidRDefault="00FC5712" w:rsidP="0021092B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val="en-GB"/>
              </w:rPr>
            </w:pPr>
            <w:r w:rsidRPr="00120811">
              <w:rPr>
                <w:rFonts w:ascii="Gill Sans MT" w:hAnsi="Gill Sans MT" w:cstheme="minorHAnsi"/>
                <w:b/>
                <w:sz w:val="22"/>
                <w:szCs w:val="22"/>
                <w:lang w:val="en-GB"/>
              </w:rPr>
              <w:t>Male                                                           Female</w:t>
            </w:r>
          </w:p>
        </w:tc>
      </w:tr>
      <w:tr w:rsidR="00FC5712" w:rsidRPr="00120811" w14:paraId="09ACFAC1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C728873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  <w:r w:rsidRPr="00120811">
              <w:rPr>
                <w:rFonts w:ascii="Gill Sans MT" w:hAnsi="Gill Sans MT" w:cstheme="minorHAnsi"/>
                <w:sz w:val="22"/>
                <w:szCs w:val="22"/>
                <w:lang w:val="en-GB"/>
              </w:rPr>
              <w:t>Date of application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0E98556" w14:textId="77777777" w:rsidR="00FC5712" w:rsidRPr="00120811" w:rsidRDefault="00FC5712" w:rsidP="0021092B">
            <w:pPr>
              <w:rPr>
                <w:rFonts w:ascii="Gill Sans MT" w:hAnsi="Gill Sans MT" w:cstheme="minorHAnsi"/>
                <w:b/>
                <w:sz w:val="22"/>
                <w:szCs w:val="22"/>
                <w:lang w:val="en-GB"/>
              </w:rPr>
            </w:pPr>
          </w:p>
        </w:tc>
      </w:tr>
      <w:tr w:rsidR="00FC5712" w:rsidRPr="00120811" w14:paraId="7DF515B1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4C1C6EAB" w14:textId="77777777" w:rsidR="00FC5712" w:rsidRPr="00120811" w:rsidRDefault="00FC5712" w:rsidP="0021092B">
            <w:pPr>
              <w:rPr>
                <w:rFonts w:ascii="Gill Sans MT" w:hAnsi="Gill Sans MT" w:cstheme="minorHAnsi"/>
                <w:sz w:val="22"/>
                <w:szCs w:val="22"/>
                <w:lang w:val="en-GB"/>
              </w:rPr>
            </w:pPr>
            <w:r w:rsidRPr="00120811">
              <w:rPr>
                <w:rFonts w:ascii="Gill Sans MT" w:hAnsi="Gill Sans MT" w:cstheme="minorHAns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79CE6491" w14:textId="77777777" w:rsidR="00FC5712" w:rsidRPr="00120811" w:rsidRDefault="00FC5712" w:rsidP="0021092B">
            <w:pPr>
              <w:rPr>
                <w:rFonts w:ascii="Gill Sans MT" w:hAnsi="Gill Sans MT" w:cstheme="minorHAnsi"/>
                <w:sz w:val="24"/>
                <w:lang w:val="en-GB"/>
              </w:rPr>
            </w:pPr>
          </w:p>
        </w:tc>
      </w:tr>
    </w:tbl>
    <w:p w14:paraId="3E4E33CB" w14:textId="77777777" w:rsidR="000B5FF8" w:rsidRPr="00120811" w:rsidRDefault="000B5FF8">
      <w:pPr>
        <w:rPr>
          <w:rFonts w:ascii="Gill Sans MT" w:hAnsi="Gill Sans MT" w:cstheme="minorHAnsi"/>
          <w:b/>
          <w:sz w:val="32"/>
          <w:szCs w:val="32"/>
          <w:lang w:val="en-GB"/>
        </w:rPr>
      </w:pPr>
    </w:p>
    <w:p w14:paraId="5925BC66" w14:textId="77777777" w:rsidR="00B53AF8" w:rsidRPr="00120811" w:rsidRDefault="00B53AF8">
      <w:pPr>
        <w:rPr>
          <w:rFonts w:ascii="Gill Sans MT" w:hAnsi="Gill Sans MT"/>
        </w:rPr>
      </w:pPr>
    </w:p>
    <w:tbl>
      <w:tblPr>
        <w:tblpPr w:leftFromText="180" w:rightFromText="180" w:vertAnchor="text" w:horzAnchor="margin" w:tblpY="80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2669"/>
        <w:gridCol w:w="2665"/>
      </w:tblGrid>
      <w:tr w:rsidR="00296AF1" w:rsidRPr="00120811" w14:paraId="661F6390" w14:textId="77777777" w:rsidTr="00296AF1">
        <w:trPr>
          <w:trHeight w:val="386"/>
        </w:trPr>
        <w:tc>
          <w:tcPr>
            <w:tcW w:w="2520" w:type="pct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14:paraId="64DD56B1" w14:textId="77777777" w:rsidR="00296AF1" w:rsidRPr="00120811" w:rsidRDefault="00296AF1" w:rsidP="00296AF1">
            <w:pPr>
              <w:rPr>
                <w:rFonts w:ascii="Gill Sans MT" w:hAnsi="Gill Sans MT" w:cstheme="minorHAnsi"/>
                <w:b/>
                <w:sz w:val="24"/>
                <w:szCs w:val="22"/>
                <w:lang w:val="en-GB"/>
              </w:rPr>
            </w:pPr>
            <w:r w:rsidRPr="00120811">
              <w:rPr>
                <w:rFonts w:ascii="Gill Sans MT" w:hAnsi="Gill Sans MT" w:cstheme="minorHAnsi"/>
                <w:b/>
                <w:sz w:val="24"/>
                <w:szCs w:val="22"/>
                <w:lang w:val="en-GB"/>
              </w:rPr>
              <w:t xml:space="preserve">Subject </w:t>
            </w:r>
          </w:p>
        </w:tc>
        <w:tc>
          <w:tcPr>
            <w:tcW w:w="1241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1A53A1F7" w14:textId="77777777" w:rsidR="00296AF1" w:rsidRPr="00120811" w:rsidRDefault="00296AF1" w:rsidP="00296AF1">
            <w:pPr>
              <w:jc w:val="center"/>
              <w:rPr>
                <w:rFonts w:ascii="Gill Sans MT" w:hAnsi="Gill Sans MT" w:cstheme="minorHAnsi"/>
                <w:b/>
                <w:sz w:val="24"/>
                <w:szCs w:val="16"/>
                <w:lang w:val="en-GB"/>
              </w:rPr>
            </w:pPr>
            <w:r w:rsidRPr="00120811">
              <w:rPr>
                <w:rFonts w:ascii="Gill Sans MT" w:hAnsi="Gill Sans MT" w:cstheme="minorHAnsi"/>
                <w:b/>
                <w:sz w:val="22"/>
                <w:szCs w:val="22"/>
                <w:lang w:val="en-GB"/>
              </w:rPr>
              <w:t xml:space="preserve">Predicted Grade </w:t>
            </w:r>
          </w:p>
        </w:tc>
        <w:tc>
          <w:tcPr>
            <w:tcW w:w="1239" w:type="pct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5793628" w14:textId="77777777" w:rsidR="00296AF1" w:rsidRPr="00120811" w:rsidRDefault="00296AF1" w:rsidP="00296AF1">
            <w:pPr>
              <w:jc w:val="center"/>
              <w:rPr>
                <w:rFonts w:ascii="Gill Sans MT" w:hAnsi="Gill Sans MT" w:cstheme="minorHAnsi"/>
                <w:b/>
                <w:sz w:val="24"/>
                <w:szCs w:val="22"/>
                <w:lang w:val="en-GB"/>
              </w:rPr>
            </w:pPr>
            <w:r w:rsidRPr="00120811">
              <w:rPr>
                <w:rFonts w:ascii="Gill Sans MT" w:hAnsi="Gill Sans MT" w:cstheme="minorHAnsi"/>
                <w:b/>
                <w:sz w:val="22"/>
                <w:szCs w:val="22"/>
                <w:lang w:val="en-GB"/>
              </w:rPr>
              <w:t>Actual grade</w:t>
            </w:r>
          </w:p>
        </w:tc>
      </w:tr>
      <w:tr w:rsidR="00296AF1" w:rsidRPr="00120811" w14:paraId="0C5101A4" w14:textId="77777777" w:rsidTr="00296AF1">
        <w:trPr>
          <w:trHeight w:val="303"/>
        </w:trPr>
        <w:tc>
          <w:tcPr>
            <w:tcW w:w="252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D3B6CA5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  <w:r w:rsidRPr="00120811">
              <w:rPr>
                <w:rFonts w:ascii="Gill Sans MT" w:hAnsi="Gill Sans MT" w:cstheme="minorHAnsi"/>
                <w:sz w:val="24"/>
                <w:lang w:val="en-GB"/>
              </w:rPr>
              <w:t>English (Language)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4BC3CDE8" w14:textId="77777777" w:rsidR="00296AF1" w:rsidRPr="00120811" w:rsidRDefault="00296AF1" w:rsidP="00296AF1">
            <w:pPr>
              <w:rPr>
                <w:rFonts w:ascii="Gill Sans MT" w:hAnsi="Gill Sans MT" w:cstheme="minorHAnsi"/>
                <w:b/>
                <w:sz w:val="24"/>
                <w:lang w:val="en-GB"/>
              </w:rPr>
            </w:pPr>
          </w:p>
        </w:tc>
        <w:tc>
          <w:tcPr>
            <w:tcW w:w="1239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1BF2090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</w:p>
        </w:tc>
      </w:tr>
      <w:tr w:rsidR="00296AF1" w:rsidRPr="00120811" w14:paraId="78A60EEA" w14:textId="77777777" w:rsidTr="00296AF1">
        <w:trPr>
          <w:trHeight w:val="303"/>
        </w:trPr>
        <w:tc>
          <w:tcPr>
            <w:tcW w:w="252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1AB8B571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  <w:r w:rsidRPr="00120811">
              <w:rPr>
                <w:rFonts w:ascii="Gill Sans MT" w:hAnsi="Gill Sans MT" w:cstheme="minorHAnsi"/>
                <w:sz w:val="24"/>
                <w:lang w:val="en-GB"/>
              </w:rPr>
              <w:t>Mathematics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3B1560C1" w14:textId="77777777" w:rsidR="00296AF1" w:rsidRPr="00120811" w:rsidRDefault="00296AF1" w:rsidP="00296AF1">
            <w:pPr>
              <w:rPr>
                <w:rFonts w:ascii="Gill Sans MT" w:hAnsi="Gill Sans MT" w:cstheme="minorHAnsi"/>
                <w:b/>
                <w:sz w:val="24"/>
                <w:lang w:val="en-GB"/>
              </w:rPr>
            </w:pPr>
          </w:p>
        </w:tc>
        <w:tc>
          <w:tcPr>
            <w:tcW w:w="1239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E2DA880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</w:p>
        </w:tc>
      </w:tr>
      <w:tr w:rsidR="00296AF1" w:rsidRPr="00120811" w14:paraId="3F31149B" w14:textId="77777777" w:rsidTr="00296AF1">
        <w:trPr>
          <w:trHeight w:val="303"/>
        </w:trPr>
        <w:tc>
          <w:tcPr>
            <w:tcW w:w="252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15970DBD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  <w:r w:rsidRPr="00120811">
              <w:rPr>
                <w:rFonts w:ascii="Gill Sans MT" w:hAnsi="Gill Sans MT" w:cstheme="minorHAnsi"/>
                <w:sz w:val="24"/>
                <w:lang w:val="en-GB"/>
              </w:rPr>
              <w:t xml:space="preserve">Science </w:t>
            </w:r>
            <w:r w:rsidRPr="00120811">
              <w:rPr>
                <w:rFonts w:ascii="Gill Sans MT" w:hAnsi="Gill Sans MT" w:cstheme="minorHAnsi"/>
                <w:lang w:val="en-GB"/>
              </w:rPr>
              <w:t xml:space="preserve">(Core/Additional)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5EF6C055" w14:textId="77777777" w:rsidR="00296AF1" w:rsidRPr="00120811" w:rsidRDefault="00296AF1" w:rsidP="00296AF1">
            <w:pPr>
              <w:rPr>
                <w:rFonts w:ascii="Gill Sans MT" w:hAnsi="Gill Sans MT" w:cstheme="minorHAnsi"/>
                <w:b/>
                <w:sz w:val="24"/>
                <w:lang w:val="en-GB"/>
              </w:rPr>
            </w:pPr>
          </w:p>
        </w:tc>
        <w:tc>
          <w:tcPr>
            <w:tcW w:w="1239" w:type="pct"/>
            <w:tcBorders>
              <w:right w:val="single" w:sz="18" w:space="0" w:color="002060"/>
            </w:tcBorders>
            <w:shd w:val="clear" w:color="auto" w:fill="auto"/>
          </w:tcPr>
          <w:p w14:paraId="3B3D7151" w14:textId="77777777" w:rsidR="00296AF1" w:rsidRPr="00120811" w:rsidRDefault="00296AF1" w:rsidP="00296AF1">
            <w:pPr>
              <w:rPr>
                <w:rFonts w:ascii="Gill Sans MT" w:hAnsi="Gill Sans MT" w:cstheme="minorHAnsi"/>
                <w:sz w:val="14"/>
                <w:lang w:val="en-GB"/>
              </w:rPr>
            </w:pPr>
            <w:r w:rsidRPr="00120811">
              <w:rPr>
                <w:rFonts w:ascii="Gill Sans MT" w:hAnsi="Gill Sans MT" w:cstheme="minorHAnsi"/>
                <w:sz w:val="14"/>
                <w:lang w:val="en-GB"/>
              </w:rPr>
              <w:t>Additional</w:t>
            </w:r>
          </w:p>
        </w:tc>
      </w:tr>
      <w:tr w:rsidR="00296AF1" w:rsidRPr="00120811" w14:paraId="4FB32522" w14:textId="77777777" w:rsidTr="00296AF1">
        <w:trPr>
          <w:trHeight w:val="303"/>
        </w:trPr>
        <w:tc>
          <w:tcPr>
            <w:tcW w:w="252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8F05287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  <w:r w:rsidRPr="00120811">
              <w:rPr>
                <w:rFonts w:ascii="Gill Sans MT" w:hAnsi="Gill Sans MT" w:cstheme="minorHAnsi"/>
                <w:sz w:val="24"/>
                <w:lang w:val="en-GB"/>
              </w:rPr>
              <w:t>English Literature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69AE52E" w14:textId="77777777" w:rsidR="00296AF1" w:rsidRPr="00120811" w:rsidRDefault="00296AF1" w:rsidP="00296AF1">
            <w:pPr>
              <w:rPr>
                <w:rFonts w:ascii="Gill Sans MT" w:hAnsi="Gill Sans MT" w:cstheme="minorHAnsi"/>
                <w:b/>
                <w:sz w:val="24"/>
                <w:lang w:val="en-GB"/>
              </w:rPr>
            </w:pPr>
          </w:p>
        </w:tc>
        <w:tc>
          <w:tcPr>
            <w:tcW w:w="1239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4F56CAE9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</w:p>
        </w:tc>
      </w:tr>
      <w:tr w:rsidR="00296AF1" w:rsidRPr="00120811" w14:paraId="7C437949" w14:textId="77777777" w:rsidTr="00296AF1">
        <w:trPr>
          <w:trHeight w:val="303"/>
        </w:trPr>
        <w:tc>
          <w:tcPr>
            <w:tcW w:w="252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6A4770C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  <w:r w:rsidRPr="00120811">
              <w:rPr>
                <w:rFonts w:ascii="Gill Sans MT" w:hAnsi="Gill Sans MT" w:cstheme="minorHAnsi"/>
                <w:sz w:val="24"/>
                <w:lang w:val="en-GB"/>
              </w:rPr>
              <w:t>Option: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E77DE34" w14:textId="77777777" w:rsidR="00296AF1" w:rsidRPr="00120811" w:rsidRDefault="00296AF1" w:rsidP="00296AF1">
            <w:pPr>
              <w:rPr>
                <w:rFonts w:ascii="Gill Sans MT" w:hAnsi="Gill Sans MT" w:cstheme="minorHAnsi"/>
                <w:b/>
                <w:sz w:val="24"/>
                <w:lang w:val="en-GB"/>
              </w:rPr>
            </w:pPr>
          </w:p>
        </w:tc>
        <w:tc>
          <w:tcPr>
            <w:tcW w:w="1239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7943860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</w:p>
        </w:tc>
      </w:tr>
      <w:tr w:rsidR="00296AF1" w:rsidRPr="00120811" w14:paraId="64C2700C" w14:textId="77777777" w:rsidTr="00296AF1">
        <w:trPr>
          <w:trHeight w:val="303"/>
        </w:trPr>
        <w:tc>
          <w:tcPr>
            <w:tcW w:w="252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390F17C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  <w:r w:rsidRPr="00120811">
              <w:rPr>
                <w:rFonts w:ascii="Gill Sans MT" w:hAnsi="Gill Sans MT" w:cstheme="minorHAnsi"/>
                <w:sz w:val="24"/>
                <w:lang w:val="en-GB"/>
              </w:rPr>
              <w:t>Option: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2A8D0794" w14:textId="77777777" w:rsidR="00296AF1" w:rsidRPr="00120811" w:rsidRDefault="00296AF1" w:rsidP="00296AF1">
            <w:pPr>
              <w:rPr>
                <w:rFonts w:ascii="Gill Sans MT" w:hAnsi="Gill Sans MT" w:cstheme="minorHAnsi"/>
                <w:b/>
                <w:sz w:val="24"/>
                <w:lang w:val="en-GB"/>
              </w:rPr>
            </w:pPr>
          </w:p>
        </w:tc>
        <w:tc>
          <w:tcPr>
            <w:tcW w:w="1239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7F6870F5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</w:p>
        </w:tc>
      </w:tr>
      <w:tr w:rsidR="00296AF1" w:rsidRPr="00120811" w14:paraId="252079B7" w14:textId="77777777" w:rsidTr="00296AF1">
        <w:trPr>
          <w:trHeight w:val="303"/>
        </w:trPr>
        <w:tc>
          <w:tcPr>
            <w:tcW w:w="252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12515EBE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  <w:r w:rsidRPr="00120811">
              <w:rPr>
                <w:rFonts w:ascii="Gill Sans MT" w:hAnsi="Gill Sans MT" w:cstheme="minorHAnsi"/>
                <w:sz w:val="24"/>
                <w:lang w:val="en-GB"/>
              </w:rPr>
              <w:t>Option: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56AC6574" w14:textId="77777777" w:rsidR="00296AF1" w:rsidRPr="00120811" w:rsidRDefault="00296AF1" w:rsidP="00296AF1">
            <w:pPr>
              <w:rPr>
                <w:rFonts w:ascii="Gill Sans MT" w:hAnsi="Gill Sans MT" w:cstheme="minorHAnsi"/>
                <w:b/>
                <w:sz w:val="24"/>
                <w:lang w:val="en-GB"/>
              </w:rPr>
            </w:pPr>
          </w:p>
        </w:tc>
        <w:tc>
          <w:tcPr>
            <w:tcW w:w="1239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EBD0974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</w:p>
        </w:tc>
      </w:tr>
      <w:tr w:rsidR="00296AF1" w:rsidRPr="00120811" w14:paraId="25B0FDD3" w14:textId="77777777" w:rsidTr="00296AF1">
        <w:trPr>
          <w:trHeight w:val="303"/>
        </w:trPr>
        <w:tc>
          <w:tcPr>
            <w:tcW w:w="252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9EA1B66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  <w:r w:rsidRPr="00120811">
              <w:rPr>
                <w:rFonts w:ascii="Gill Sans MT" w:hAnsi="Gill Sans MT" w:cstheme="minorHAnsi"/>
                <w:sz w:val="24"/>
                <w:lang w:val="en-GB"/>
              </w:rPr>
              <w:t>Option: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552A018E" w14:textId="77777777" w:rsidR="00296AF1" w:rsidRPr="00120811" w:rsidRDefault="00296AF1" w:rsidP="00296AF1">
            <w:pPr>
              <w:rPr>
                <w:rFonts w:ascii="Gill Sans MT" w:hAnsi="Gill Sans MT" w:cstheme="minorHAnsi"/>
                <w:b/>
                <w:sz w:val="24"/>
                <w:lang w:val="en-GB"/>
              </w:rPr>
            </w:pPr>
          </w:p>
        </w:tc>
        <w:tc>
          <w:tcPr>
            <w:tcW w:w="1239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478A74D6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</w:p>
        </w:tc>
      </w:tr>
      <w:tr w:rsidR="00296AF1" w:rsidRPr="00120811" w14:paraId="355F97E4" w14:textId="77777777" w:rsidTr="00296AF1">
        <w:trPr>
          <w:trHeight w:val="303"/>
        </w:trPr>
        <w:tc>
          <w:tcPr>
            <w:tcW w:w="252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12065774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  <w:r w:rsidRPr="00120811">
              <w:rPr>
                <w:rFonts w:ascii="Gill Sans MT" w:hAnsi="Gill Sans MT" w:cstheme="minorHAnsi"/>
                <w:sz w:val="24"/>
                <w:lang w:val="en-GB"/>
              </w:rPr>
              <w:t>Other: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855C1C7" w14:textId="77777777" w:rsidR="00296AF1" w:rsidRPr="00120811" w:rsidRDefault="00296AF1" w:rsidP="00296AF1">
            <w:pPr>
              <w:rPr>
                <w:rFonts w:ascii="Gill Sans MT" w:hAnsi="Gill Sans MT" w:cstheme="minorHAnsi"/>
                <w:b/>
                <w:sz w:val="24"/>
                <w:lang w:val="en-GB"/>
              </w:rPr>
            </w:pPr>
          </w:p>
        </w:tc>
        <w:tc>
          <w:tcPr>
            <w:tcW w:w="1239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CF7B175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</w:p>
        </w:tc>
      </w:tr>
      <w:tr w:rsidR="00296AF1" w:rsidRPr="00120811" w14:paraId="6F578B0B" w14:textId="77777777" w:rsidTr="00296AF1">
        <w:trPr>
          <w:trHeight w:val="303"/>
        </w:trPr>
        <w:tc>
          <w:tcPr>
            <w:tcW w:w="2520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2F52DD1F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  <w:r w:rsidRPr="00120811">
              <w:rPr>
                <w:rFonts w:ascii="Gill Sans MT" w:hAnsi="Gill Sans MT" w:cstheme="minorHAnsi"/>
                <w:sz w:val="24"/>
                <w:lang w:val="en-GB"/>
              </w:rPr>
              <w:t>Other:</w:t>
            </w:r>
          </w:p>
        </w:tc>
        <w:tc>
          <w:tcPr>
            <w:tcW w:w="1241" w:type="pct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18F9B931" w14:textId="77777777" w:rsidR="00296AF1" w:rsidRPr="00120811" w:rsidRDefault="00296AF1" w:rsidP="00296AF1">
            <w:pPr>
              <w:rPr>
                <w:rFonts w:ascii="Gill Sans MT" w:hAnsi="Gill Sans MT" w:cstheme="minorHAnsi"/>
                <w:b/>
                <w:sz w:val="24"/>
                <w:lang w:val="en-GB"/>
              </w:rPr>
            </w:pPr>
          </w:p>
        </w:tc>
        <w:tc>
          <w:tcPr>
            <w:tcW w:w="1239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3F4258DA" w14:textId="77777777" w:rsidR="00296AF1" w:rsidRPr="00120811" w:rsidRDefault="00296AF1" w:rsidP="00296AF1">
            <w:pPr>
              <w:rPr>
                <w:rFonts w:ascii="Gill Sans MT" w:hAnsi="Gill Sans MT" w:cstheme="minorHAnsi"/>
                <w:sz w:val="24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639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7732"/>
      </w:tblGrid>
      <w:tr w:rsidR="00296AF1" w:rsidRPr="00120811" w14:paraId="57E36FD6" w14:textId="77777777" w:rsidTr="00296AF1">
        <w:trPr>
          <w:trHeight w:val="393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721CD9FB" w14:textId="77777777" w:rsidR="00296AF1" w:rsidRPr="00120811" w:rsidRDefault="00296AF1" w:rsidP="00296AF1">
            <w:pPr>
              <w:rPr>
                <w:rFonts w:ascii="Gill Sans MT" w:hAnsi="Gill Sans MT" w:cstheme="minorHAnsi"/>
                <w:lang w:val="en-GB"/>
              </w:rPr>
            </w:pPr>
            <w:r w:rsidRPr="00120811">
              <w:rPr>
                <w:rFonts w:ascii="Gill Sans MT" w:hAnsi="Gill Sans MT" w:cstheme="minorHAnsi"/>
                <w:b/>
                <w:sz w:val="24"/>
                <w:lang w:val="en-GB"/>
              </w:rPr>
              <w:t>Reference Details</w:t>
            </w:r>
          </w:p>
        </w:tc>
      </w:tr>
      <w:tr w:rsidR="00296AF1" w:rsidRPr="00120811" w14:paraId="28B89288" w14:textId="77777777" w:rsidTr="00296AF1">
        <w:trPr>
          <w:trHeight w:val="327"/>
        </w:trPr>
        <w:tc>
          <w:tcPr>
            <w:tcW w:w="1400" w:type="pct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14:paraId="4B46561C" w14:textId="77777777" w:rsidR="00296AF1" w:rsidRPr="00120811" w:rsidRDefault="00296AF1" w:rsidP="00296AF1">
            <w:pPr>
              <w:rPr>
                <w:rFonts w:ascii="Gill Sans MT" w:hAnsi="Gill Sans MT" w:cstheme="minorHAnsi"/>
                <w:sz w:val="22"/>
                <w:lang w:val="en-GB"/>
              </w:rPr>
            </w:pPr>
            <w:r w:rsidRPr="00120811">
              <w:rPr>
                <w:rFonts w:ascii="Gill Sans MT" w:hAnsi="Gill Sans MT" w:cstheme="minorHAnsi"/>
                <w:sz w:val="22"/>
                <w:lang w:val="en-GB"/>
              </w:rPr>
              <w:t>Current School</w:t>
            </w:r>
          </w:p>
        </w:tc>
        <w:tc>
          <w:tcPr>
            <w:tcW w:w="3600" w:type="pct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64624331" w14:textId="77777777" w:rsidR="00296AF1" w:rsidRPr="00120811" w:rsidRDefault="00296AF1" w:rsidP="00296AF1">
            <w:pPr>
              <w:rPr>
                <w:rFonts w:ascii="Gill Sans MT" w:hAnsi="Gill Sans MT" w:cstheme="minorHAnsi"/>
                <w:lang w:val="en-GB"/>
              </w:rPr>
            </w:pPr>
          </w:p>
        </w:tc>
      </w:tr>
      <w:tr w:rsidR="00296AF1" w:rsidRPr="00120811" w14:paraId="4F0D6191" w14:textId="77777777" w:rsidTr="00296AF1">
        <w:trPr>
          <w:trHeight w:val="327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BDA3C2E" w14:textId="77777777" w:rsidR="00296AF1" w:rsidRPr="00120811" w:rsidRDefault="00296AF1" w:rsidP="00296AF1">
            <w:pPr>
              <w:rPr>
                <w:rFonts w:ascii="Gill Sans MT" w:hAnsi="Gill Sans MT" w:cstheme="minorHAnsi"/>
                <w:lang w:val="en-GB"/>
              </w:rPr>
            </w:pPr>
            <w:r w:rsidRPr="00120811">
              <w:rPr>
                <w:rFonts w:ascii="Gill Sans MT" w:hAnsi="Gill Sans MT" w:cstheme="minorHAnsi"/>
                <w:sz w:val="22"/>
                <w:lang w:val="en-GB"/>
              </w:rPr>
              <w:t>Contact Teacher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0E438336" w14:textId="77777777" w:rsidR="00296AF1" w:rsidRPr="00120811" w:rsidRDefault="00296AF1" w:rsidP="00296AF1">
            <w:pPr>
              <w:rPr>
                <w:rFonts w:ascii="Gill Sans MT" w:hAnsi="Gill Sans MT" w:cstheme="minorHAnsi"/>
                <w:lang w:val="en-GB"/>
              </w:rPr>
            </w:pPr>
          </w:p>
        </w:tc>
      </w:tr>
      <w:tr w:rsidR="00296AF1" w:rsidRPr="00120811" w14:paraId="38C4B4A6" w14:textId="77777777" w:rsidTr="00296AF1">
        <w:trPr>
          <w:trHeight w:val="327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F64E54C" w14:textId="77777777" w:rsidR="00296AF1" w:rsidRPr="00120811" w:rsidRDefault="00296AF1" w:rsidP="00296AF1">
            <w:pPr>
              <w:rPr>
                <w:rFonts w:ascii="Gill Sans MT" w:hAnsi="Gill Sans MT" w:cstheme="minorHAnsi"/>
                <w:sz w:val="22"/>
                <w:lang w:val="en-GB"/>
              </w:rPr>
            </w:pPr>
            <w:r w:rsidRPr="00120811">
              <w:rPr>
                <w:rFonts w:ascii="Gill Sans MT" w:hAnsi="Gill Sans MT" w:cstheme="minorHAnsi"/>
                <w:sz w:val="22"/>
                <w:lang w:val="en-GB"/>
              </w:rPr>
              <w:t>Contact Telephone Number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6CBD647B" w14:textId="77777777" w:rsidR="00296AF1" w:rsidRPr="00120811" w:rsidRDefault="00296AF1" w:rsidP="00296AF1">
            <w:pPr>
              <w:rPr>
                <w:rFonts w:ascii="Gill Sans MT" w:hAnsi="Gill Sans MT" w:cstheme="minorHAnsi"/>
                <w:lang w:val="en-GB"/>
              </w:rPr>
            </w:pPr>
          </w:p>
        </w:tc>
      </w:tr>
      <w:tr w:rsidR="00296AF1" w:rsidRPr="00120811" w14:paraId="6B024565" w14:textId="77777777" w:rsidTr="00296AF1">
        <w:trPr>
          <w:trHeight w:val="327"/>
        </w:trPr>
        <w:tc>
          <w:tcPr>
            <w:tcW w:w="1400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6D5328C8" w14:textId="77777777" w:rsidR="00296AF1" w:rsidRPr="00120811" w:rsidRDefault="00296AF1" w:rsidP="00296AF1">
            <w:pPr>
              <w:rPr>
                <w:rFonts w:ascii="Gill Sans MT" w:hAnsi="Gill Sans MT" w:cstheme="minorHAnsi"/>
                <w:sz w:val="22"/>
                <w:lang w:val="en-GB"/>
              </w:rPr>
            </w:pPr>
            <w:r w:rsidRPr="00120811">
              <w:rPr>
                <w:rFonts w:ascii="Gill Sans MT" w:hAnsi="Gill Sans MT" w:cstheme="minorHAnsi"/>
                <w:sz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2A5070C0" w14:textId="77777777" w:rsidR="00296AF1" w:rsidRPr="00120811" w:rsidRDefault="00296AF1" w:rsidP="00296AF1">
            <w:pPr>
              <w:rPr>
                <w:rFonts w:ascii="Gill Sans MT" w:hAnsi="Gill Sans MT" w:cstheme="minorHAnsi"/>
                <w:lang w:val="en-GB"/>
              </w:rPr>
            </w:pPr>
          </w:p>
        </w:tc>
      </w:tr>
      <w:tr w:rsidR="00296AF1" w:rsidRPr="00120811" w14:paraId="4EA84474" w14:textId="77777777" w:rsidTr="00296AF1">
        <w:trPr>
          <w:trHeight w:val="327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512D371D" w14:textId="77777777" w:rsidR="00296AF1" w:rsidRPr="00120811" w:rsidRDefault="00296AF1" w:rsidP="00296AF1">
            <w:pPr>
              <w:jc w:val="center"/>
              <w:rPr>
                <w:rFonts w:ascii="Gill Sans MT" w:hAnsi="Gill Sans MT" w:cstheme="minorHAnsi"/>
                <w:b/>
                <w:lang w:val="en-GB"/>
              </w:rPr>
            </w:pPr>
            <w:r w:rsidRPr="00120811">
              <w:rPr>
                <w:rFonts w:ascii="Gill Sans MT" w:hAnsi="Gill Sans MT" w:cstheme="minorHAnsi"/>
                <w:b/>
                <w:color w:val="002060"/>
                <w:lang w:val="en-GB"/>
              </w:rPr>
              <w:t>External applicants must bring a form of identification (birth certificate/passport) along with them to the interview. We will send for a written reference from your school. The interview will not take place until we have received a written reference.</w:t>
            </w:r>
          </w:p>
        </w:tc>
      </w:tr>
    </w:tbl>
    <w:p w14:paraId="5EB017C4" w14:textId="77777777" w:rsidR="005319EB" w:rsidRPr="00120811" w:rsidRDefault="005319EB">
      <w:pPr>
        <w:rPr>
          <w:rFonts w:ascii="Gill Sans MT" w:hAnsi="Gill Sans MT" w:cstheme="minorHAnsi"/>
        </w:rPr>
      </w:pPr>
      <w:r w:rsidRPr="00120811">
        <w:rPr>
          <w:rFonts w:ascii="Gill Sans MT" w:hAnsi="Gill Sans MT" w:cstheme="minorHAnsi"/>
        </w:rPr>
        <w:br w:type="page"/>
      </w:r>
    </w:p>
    <w:p w14:paraId="248C977E" w14:textId="77777777" w:rsidR="00C93CEF" w:rsidRPr="00120811" w:rsidRDefault="00C779CA">
      <w:pPr>
        <w:rPr>
          <w:rFonts w:ascii="Gill Sans MT" w:hAnsi="Gill Sans MT"/>
        </w:rPr>
      </w:pPr>
      <w:r w:rsidRPr="00120811">
        <w:rPr>
          <w:rFonts w:ascii="Gill Sans MT" w:hAnsi="Gill Sans MT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61EDC" wp14:editId="59AAB836">
                <wp:simplePos x="0" y="0"/>
                <wp:positionH relativeFrom="column">
                  <wp:posOffset>-83185</wp:posOffset>
                </wp:positionH>
                <wp:positionV relativeFrom="paragraph">
                  <wp:posOffset>-81418</wp:posOffset>
                </wp:positionV>
                <wp:extent cx="7012940" cy="398145"/>
                <wp:effectExtent l="19050" t="1905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3981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AF5D3" w14:textId="77777777" w:rsidR="00C779CA" w:rsidRPr="00C779CA" w:rsidRDefault="00C779CA" w:rsidP="00C779C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C779CA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Selecting your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61EDC" id="Text Box 2" o:spid="_x0000_s1027" type="#_x0000_t202" style="position:absolute;margin-left:-6.55pt;margin-top:-6.4pt;width:552.2pt;height:3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" filled="f" strokecolor="#002060" strokeweight="2.25pt">
                <v:textbox style="mso-fit-shape-to-text:t">
                  <w:txbxContent>
                    <w:p w14:paraId="0A8AF5D3" w14:textId="77777777" w:rsidR="00C779CA" w:rsidRPr="00C779CA" w:rsidRDefault="00C779CA" w:rsidP="00C779CA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C779CA">
                        <w:rPr>
                          <w:rFonts w:ascii="Candara" w:hAnsi="Candara"/>
                          <w:b/>
                          <w:sz w:val="36"/>
                        </w:rPr>
                        <w:t>Selecting your courses</w:t>
                      </w:r>
                    </w:p>
                  </w:txbxContent>
                </v:textbox>
              </v:shape>
            </w:pict>
          </mc:Fallback>
        </mc:AlternateContent>
      </w:r>
    </w:p>
    <w:p w14:paraId="409C75B8" w14:textId="77777777" w:rsidR="00C779CA" w:rsidRPr="00120811" w:rsidRDefault="00C779CA">
      <w:pPr>
        <w:rPr>
          <w:rFonts w:ascii="Gill Sans MT" w:hAnsi="Gill Sans MT"/>
        </w:rPr>
      </w:pPr>
    </w:p>
    <w:p w14:paraId="4124468B" w14:textId="67E3DF5D" w:rsidR="008656DB" w:rsidRPr="00120811" w:rsidRDefault="008656DB">
      <w:pPr>
        <w:rPr>
          <w:rFonts w:ascii="Gill Sans MT" w:hAnsi="Gill Sans MT"/>
          <w:b/>
          <w:sz w:val="24"/>
        </w:rPr>
      </w:pP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563"/>
        <w:gridCol w:w="3518"/>
        <w:gridCol w:w="3544"/>
        <w:gridCol w:w="3115"/>
      </w:tblGrid>
      <w:tr w:rsidR="0077034B" w:rsidRPr="00120811" w14:paraId="0C257D92" w14:textId="77777777" w:rsidTr="00296AF1">
        <w:trPr>
          <w:trHeight w:val="414"/>
        </w:trPr>
        <w:tc>
          <w:tcPr>
            <w:tcW w:w="10740" w:type="dxa"/>
            <w:gridSpan w:val="4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13AAB8CB" w14:textId="77777777" w:rsidR="003C2E09" w:rsidRDefault="003C2E09" w:rsidP="00296AF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Choose the 4 subjects you would like to study from our list below:</w:t>
            </w:r>
          </w:p>
          <w:p w14:paraId="038122ED" w14:textId="7D983C92" w:rsidR="003C2E09" w:rsidRPr="00120811" w:rsidRDefault="003C2E09" w:rsidP="003C2E09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FF0000"/>
                <w:sz w:val="18"/>
              </w:rPr>
              <w:t>(</w:t>
            </w:r>
            <w:r w:rsidRPr="003C2E09">
              <w:rPr>
                <w:rFonts w:ascii="Gill Sans MT" w:hAnsi="Gill Sans MT"/>
                <w:b/>
                <w:color w:val="FF0000"/>
                <w:sz w:val="18"/>
              </w:rPr>
              <w:t xml:space="preserve">The subjects </w:t>
            </w:r>
            <w:r w:rsidRPr="003C2E09">
              <w:rPr>
                <w:rFonts w:ascii="Gill Sans MT" w:hAnsi="Gill Sans MT"/>
                <w:b/>
                <w:i/>
                <w:color w:val="FF0000"/>
                <w:sz w:val="18"/>
                <w:u w:val="single"/>
              </w:rPr>
              <w:t>are not in blocks</w:t>
            </w:r>
            <w:r w:rsidRPr="003C2E09">
              <w:rPr>
                <w:rFonts w:ascii="Gill Sans MT" w:hAnsi="Gill Sans MT"/>
                <w:b/>
                <w:color w:val="FF0000"/>
                <w:sz w:val="18"/>
              </w:rPr>
              <w:t xml:space="preserve"> and therefore you may indicate whichever you would ideally study.</w:t>
            </w:r>
            <w:r>
              <w:rPr>
                <w:rFonts w:ascii="Gill Sans MT" w:hAnsi="Gill Sans MT"/>
                <w:b/>
                <w:color w:val="FF0000"/>
                <w:sz w:val="18"/>
              </w:rPr>
              <w:t>)</w:t>
            </w:r>
          </w:p>
        </w:tc>
      </w:tr>
      <w:tr w:rsidR="0077034B" w:rsidRPr="00120811" w14:paraId="754DE612" w14:textId="77777777" w:rsidTr="00296AF1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14:paraId="154F089B" w14:textId="77777777" w:rsidR="0077034B" w:rsidRPr="00120811" w:rsidRDefault="0077034B" w:rsidP="00296AF1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A-Levels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14:paraId="1409EF7D" w14:textId="25BAEA5F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Biology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14:paraId="5C354555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English Literature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02B1AD31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German</w:t>
            </w:r>
          </w:p>
        </w:tc>
      </w:tr>
      <w:tr w:rsidR="0077034B" w:rsidRPr="00120811" w14:paraId="1AC532F2" w14:textId="77777777" w:rsidTr="00296AF1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4880465D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7C183812" w14:textId="41E8AE50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Business Studies</w:t>
            </w:r>
          </w:p>
        </w:tc>
        <w:tc>
          <w:tcPr>
            <w:tcW w:w="3544" w:type="dxa"/>
            <w:vAlign w:val="center"/>
          </w:tcPr>
          <w:p w14:paraId="482C0605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Fine Art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5BEFD4D7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History</w:t>
            </w:r>
          </w:p>
        </w:tc>
      </w:tr>
      <w:tr w:rsidR="0077034B" w:rsidRPr="00120811" w14:paraId="310222D6" w14:textId="77777777" w:rsidTr="00296AF1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1A40248A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29C68592" w14:textId="22FAD058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Chemistry</w:t>
            </w:r>
          </w:p>
        </w:tc>
        <w:tc>
          <w:tcPr>
            <w:tcW w:w="3544" w:type="dxa"/>
            <w:vAlign w:val="center"/>
          </w:tcPr>
          <w:p w14:paraId="3FFEF7CC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French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33752B12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Math’s</w:t>
            </w:r>
          </w:p>
        </w:tc>
      </w:tr>
      <w:tr w:rsidR="0077034B" w:rsidRPr="00120811" w14:paraId="339D8E79" w14:textId="77777777" w:rsidTr="00296AF1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9FF48A7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11931180" w14:textId="2D9FE163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Criminology</w:t>
            </w:r>
          </w:p>
        </w:tc>
        <w:tc>
          <w:tcPr>
            <w:tcW w:w="3544" w:type="dxa"/>
            <w:vAlign w:val="center"/>
          </w:tcPr>
          <w:p w14:paraId="52132561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Further Math’s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438DD7D3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Politics</w:t>
            </w:r>
          </w:p>
        </w:tc>
      </w:tr>
      <w:tr w:rsidR="0077034B" w:rsidRPr="00120811" w14:paraId="296E85EC" w14:textId="77777777" w:rsidTr="00296AF1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E6F831C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5705AA21" w14:textId="694ADBDD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English Language</w:t>
            </w:r>
          </w:p>
        </w:tc>
        <w:tc>
          <w:tcPr>
            <w:tcW w:w="3544" w:type="dxa"/>
            <w:vAlign w:val="center"/>
          </w:tcPr>
          <w:p w14:paraId="0F5C8F7B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Geography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6CF90CD7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Psychology</w:t>
            </w:r>
          </w:p>
        </w:tc>
      </w:tr>
      <w:tr w:rsidR="0077034B" w:rsidRPr="00120811" w14:paraId="0448CF6C" w14:textId="77777777" w:rsidTr="00296AF1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10148548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14:paraId="7E49C6C3" w14:textId="2D7AC653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Physics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14:paraId="6F5B1C1A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Sociology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1551F5A1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EPQ</w:t>
            </w:r>
          </w:p>
        </w:tc>
      </w:tr>
      <w:tr w:rsidR="0077034B" w:rsidRPr="00120811" w14:paraId="48C794A3" w14:textId="77777777" w:rsidTr="00296AF1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14:paraId="784A22F8" w14:textId="4368C684" w:rsidR="0077034B" w:rsidRPr="00120811" w:rsidRDefault="0077034B" w:rsidP="00296AF1">
            <w:pPr>
              <w:ind w:left="113" w:right="113"/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BTECs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14:paraId="4F2C81E6" w14:textId="0F775A2F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Applied Science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14:paraId="79802D7E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Information Technology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455E2BEA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Sport</w:t>
            </w:r>
          </w:p>
        </w:tc>
      </w:tr>
      <w:tr w:rsidR="0077034B" w:rsidRPr="00120811" w14:paraId="4B55916D" w14:textId="77777777" w:rsidTr="00296AF1">
        <w:trPr>
          <w:trHeight w:val="414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2B9E08E2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14:paraId="68C78D82" w14:textId="2F18F55E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Health and Social care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14:paraId="4A8C9209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Media Production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0DCB4CFF" w14:textId="77777777" w:rsidR="0077034B" w:rsidRPr="00120811" w:rsidRDefault="0077034B" w:rsidP="00296AF1">
            <w:pPr>
              <w:jc w:val="center"/>
              <w:rPr>
                <w:rFonts w:ascii="Gill Sans MT" w:hAnsi="Gill Sans MT"/>
                <w:b/>
              </w:rPr>
            </w:pPr>
            <w:r w:rsidRPr="00120811">
              <w:rPr>
                <w:rFonts w:ascii="Gill Sans MT" w:hAnsi="Gill Sans MT"/>
                <w:b/>
              </w:rPr>
              <w:t>Law</w:t>
            </w:r>
          </w:p>
        </w:tc>
      </w:tr>
    </w:tbl>
    <w:p w14:paraId="6944D33C" w14:textId="3AC23F0E" w:rsidR="0077034B" w:rsidRPr="00120811" w:rsidRDefault="0077034B" w:rsidP="00A02DDF">
      <w:pPr>
        <w:rPr>
          <w:rFonts w:ascii="Gill Sans MT" w:hAnsi="Gill Sans MT" w:cstheme="minorHAnsi"/>
          <w:lang w:val="en-GB"/>
        </w:rPr>
      </w:pPr>
    </w:p>
    <w:p w14:paraId="15A0AFF0" w14:textId="388C0BDB" w:rsidR="0077034B" w:rsidRPr="00120811" w:rsidRDefault="0077034B" w:rsidP="00A02DDF">
      <w:pPr>
        <w:rPr>
          <w:rFonts w:ascii="Gill Sans MT" w:hAnsi="Gill Sans MT" w:cstheme="minorHAnsi"/>
          <w:lang w:val="en-GB"/>
        </w:rPr>
      </w:pPr>
    </w:p>
    <w:p w14:paraId="44E392FB" w14:textId="1F1724A8" w:rsidR="004B40AF" w:rsidRPr="00120811" w:rsidRDefault="004B40AF" w:rsidP="00A02DDF">
      <w:pPr>
        <w:rPr>
          <w:rFonts w:ascii="Gill Sans MT" w:hAnsi="Gill Sans MT" w:cstheme="minorHAnsi"/>
          <w:lang w:val="en-GB"/>
        </w:rPr>
      </w:pPr>
    </w:p>
    <w:tbl>
      <w:tblPr>
        <w:tblStyle w:val="TableGrid"/>
        <w:tblpPr w:leftFromText="180" w:rightFromText="180" w:vertAnchor="text" w:horzAnchor="margin" w:tblpY="1626"/>
        <w:tblW w:w="0" w:type="auto"/>
        <w:tblLook w:val="04A0" w:firstRow="1" w:lastRow="0" w:firstColumn="1" w:lastColumn="0" w:noHBand="0" w:noVBand="1"/>
      </w:tblPr>
      <w:tblGrid>
        <w:gridCol w:w="10730"/>
      </w:tblGrid>
      <w:tr w:rsidR="00296AF1" w:rsidRPr="00120811" w14:paraId="6D9F6196" w14:textId="77777777" w:rsidTr="00296AF1">
        <w:trPr>
          <w:trHeight w:val="338"/>
        </w:trPr>
        <w:tc>
          <w:tcPr>
            <w:tcW w:w="1073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vAlign w:val="center"/>
          </w:tcPr>
          <w:p w14:paraId="625EE5B6" w14:textId="0C406AB0" w:rsidR="00296AF1" w:rsidRPr="00120811" w:rsidRDefault="00296AF1" w:rsidP="00296AF1">
            <w:pPr>
              <w:rPr>
                <w:rFonts w:ascii="Gill Sans MT" w:hAnsi="Gill Sans MT"/>
                <w:b/>
                <w:sz w:val="22"/>
              </w:rPr>
            </w:pPr>
            <w:r w:rsidRPr="00120811">
              <w:rPr>
                <w:rFonts w:ascii="Gill Sans MT" w:hAnsi="Gill Sans MT"/>
                <w:b/>
                <w:sz w:val="22"/>
              </w:rPr>
              <w:t>Please list any hobbies, interest or achievements such as: Duke of Edinburgh awards, musical instrument grades etc.</w:t>
            </w:r>
          </w:p>
        </w:tc>
      </w:tr>
      <w:tr w:rsidR="00296AF1" w:rsidRPr="00120811" w14:paraId="03A5C567" w14:textId="77777777" w:rsidTr="00296AF1">
        <w:trPr>
          <w:trHeight w:val="338"/>
        </w:trPr>
        <w:tc>
          <w:tcPr>
            <w:tcW w:w="10730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vAlign w:val="center"/>
          </w:tcPr>
          <w:p w14:paraId="166FBBF8" w14:textId="41DAF68F" w:rsidR="00296AF1" w:rsidRPr="00120811" w:rsidRDefault="00296AF1" w:rsidP="00296AF1">
            <w:pPr>
              <w:jc w:val="center"/>
              <w:rPr>
                <w:rFonts w:ascii="Gill Sans MT" w:hAnsi="Gill Sans MT"/>
                <w:b/>
              </w:rPr>
            </w:pPr>
          </w:p>
          <w:p w14:paraId="578AD1F7" w14:textId="02A88AF0" w:rsidR="00296AF1" w:rsidRPr="00120811" w:rsidRDefault="00296AF1" w:rsidP="00296AF1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96AF1" w:rsidRPr="00120811" w14:paraId="5970A276" w14:textId="77777777" w:rsidTr="00296AF1">
        <w:trPr>
          <w:trHeight w:val="338"/>
        </w:trPr>
        <w:tc>
          <w:tcPr>
            <w:tcW w:w="10730" w:type="dxa"/>
            <w:tcBorders>
              <w:left w:val="single" w:sz="24" w:space="0" w:color="002060"/>
              <w:right w:val="single" w:sz="24" w:space="0" w:color="002060"/>
            </w:tcBorders>
            <w:vAlign w:val="center"/>
          </w:tcPr>
          <w:p w14:paraId="0992BDA3" w14:textId="6B38C618" w:rsidR="00296AF1" w:rsidRPr="00120811" w:rsidRDefault="00296AF1" w:rsidP="00296AF1">
            <w:pPr>
              <w:rPr>
                <w:rFonts w:ascii="Gill Sans MT" w:hAnsi="Gill Sans MT"/>
                <w:b/>
              </w:rPr>
            </w:pPr>
          </w:p>
          <w:p w14:paraId="5D81D90D" w14:textId="77777777" w:rsidR="00296AF1" w:rsidRPr="00120811" w:rsidRDefault="00296AF1" w:rsidP="00296AF1">
            <w:pPr>
              <w:rPr>
                <w:rFonts w:ascii="Gill Sans MT" w:hAnsi="Gill Sans MT"/>
                <w:b/>
              </w:rPr>
            </w:pPr>
          </w:p>
        </w:tc>
      </w:tr>
      <w:tr w:rsidR="00296AF1" w:rsidRPr="00120811" w14:paraId="24DCA5D9" w14:textId="77777777" w:rsidTr="00296AF1">
        <w:trPr>
          <w:trHeight w:val="338"/>
        </w:trPr>
        <w:tc>
          <w:tcPr>
            <w:tcW w:w="10730" w:type="dxa"/>
            <w:tcBorders>
              <w:left w:val="single" w:sz="24" w:space="0" w:color="002060"/>
              <w:right w:val="single" w:sz="24" w:space="0" w:color="002060"/>
            </w:tcBorders>
            <w:vAlign w:val="center"/>
          </w:tcPr>
          <w:p w14:paraId="5115616F" w14:textId="6206CB17" w:rsidR="00296AF1" w:rsidRPr="00120811" w:rsidRDefault="00296AF1" w:rsidP="00296AF1">
            <w:pPr>
              <w:jc w:val="center"/>
              <w:rPr>
                <w:rFonts w:ascii="Gill Sans MT" w:hAnsi="Gill Sans MT"/>
                <w:b/>
              </w:rPr>
            </w:pPr>
          </w:p>
          <w:p w14:paraId="3C47ADA0" w14:textId="06D6EAD5" w:rsidR="00296AF1" w:rsidRPr="00120811" w:rsidRDefault="00296AF1" w:rsidP="00296AF1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96AF1" w:rsidRPr="00120811" w14:paraId="5FE0D129" w14:textId="77777777" w:rsidTr="00296AF1">
        <w:trPr>
          <w:trHeight w:val="338"/>
        </w:trPr>
        <w:tc>
          <w:tcPr>
            <w:tcW w:w="10730" w:type="dxa"/>
            <w:tcBorders>
              <w:left w:val="single" w:sz="24" w:space="0" w:color="002060"/>
              <w:right w:val="single" w:sz="24" w:space="0" w:color="002060"/>
            </w:tcBorders>
            <w:vAlign w:val="center"/>
          </w:tcPr>
          <w:p w14:paraId="3FD33DB0" w14:textId="5E91C4AB" w:rsidR="00296AF1" w:rsidRPr="00120811" w:rsidRDefault="00296AF1" w:rsidP="00296AF1">
            <w:pPr>
              <w:jc w:val="center"/>
              <w:rPr>
                <w:rFonts w:ascii="Gill Sans MT" w:hAnsi="Gill Sans MT"/>
                <w:b/>
              </w:rPr>
            </w:pPr>
          </w:p>
          <w:p w14:paraId="25F26A32" w14:textId="567D1A43" w:rsidR="00296AF1" w:rsidRPr="00120811" w:rsidRDefault="00296AF1" w:rsidP="00296AF1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96AF1" w:rsidRPr="00120811" w14:paraId="15884DB2" w14:textId="77777777" w:rsidTr="00296AF1">
        <w:trPr>
          <w:trHeight w:val="338"/>
        </w:trPr>
        <w:tc>
          <w:tcPr>
            <w:tcW w:w="10730" w:type="dxa"/>
            <w:tcBorders>
              <w:left w:val="single" w:sz="24" w:space="0" w:color="002060"/>
              <w:right w:val="single" w:sz="24" w:space="0" w:color="002060"/>
            </w:tcBorders>
            <w:vAlign w:val="center"/>
          </w:tcPr>
          <w:p w14:paraId="4EC4F94C" w14:textId="6002332D" w:rsidR="00296AF1" w:rsidRPr="00120811" w:rsidRDefault="00296AF1" w:rsidP="00296AF1">
            <w:pPr>
              <w:jc w:val="center"/>
              <w:rPr>
                <w:rFonts w:ascii="Gill Sans MT" w:hAnsi="Gill Sans MT"/>
                <w:b/>
              </w:rPr>
            </w:pPr>
          </w:p>
          <w:p w14:paraId="759CA58F" w14:textId="14C2817D" w:rsidR="00296AF1" w:rsidRPr="00120811" w:rsidRDefault="00296AF1" w:rsidP="00296AF1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96AF1" w:rsidRPr="00120811" w14:paraId="696A63E5" w14:textId="77777777" w:rsidTr="00296AF1">
        <w:trPr>
          <w:trHeight w:val="338"/>
        </w:trPr>
        <w:tc>
          <w:tcPr>
            <w:tcW w:w="10730" w:type="dxa"/>
            <w:tcBorders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vAlign w:val="center"/>
          </w:tcPr>
          <w:p w14:paraId="29196B20" w14:textId="77777777" w:rsidR="00296AF1" w:rsidRPr="00120811" w:rsidRDefault="00296AF1" w:rsidP="00296AF1">
            <w:pPr>
              <w:jc w:val="center"/>
              <w:rPr>
                <w:rFonts w:ascii="Gill Sans MT" w:hAnsi="Gill Sans MT"/>
                <w:b/>
              </w:rPr>
            </w:pPr>
          </w:p>
          <w:p w14:paraId="4F2F6CB6" w14:textId="23DF6145" w:rsidR="00296AF1" w:rsidRPr="00120811" w:rsidRDefault="00296AF1" w:rsidP="00296AF1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14:paraId="717B94A2" w14:textId="377CBA4E" w:rsidR="00296AF1" w:rsidRPr="00120811" w:rsidRDefault="00296AF1" w:rsidP="00A02DDF">
      <w:pPr>
        <w:rPr>
          <w:rFonts w:ascii="Gill Sans MT" w:hAnsi="Gill Sans MT" w:cstheme="minorHAnsi"/>
          <w:lang w:val="en-GB"/>
        </w:rPr>
      </w:pPr>
    </w:p>
    <w:p w14:paraId="3EBD3475" w14:textId="47040579" w:rsidR="00296AF1" w:rsidRPr="00120811" w:rsidRDefault="00296AF1" w:rsidP="00A02DDF">
      <w:pPr>
        <w:rPr>
          <w:rFonts w:ascii="Gill Sans MT" w:hAnsi="Gill Sans MT" w:cstheme="minorHAnsi"/>
          <w:lang w:val="en-GB"/>
        </w:rPr>
      </w:pPr>
      <w:r w:rsidRPr="00120811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3B0D8" wp14:editId="0052C336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819900" cy="398145"/>
                <wp:effectExtent l="19050" t="1905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981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5D3D3" w14:textId="6391A641" w:rsidR="0077034B" w:rsidRPr="00C779CA" w:rsidRDefault="0077034B" w:rsidP="0077034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Hobbies and Achievements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3B0D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5.8pt;margin-top:1.95pt;width:537pt;height:31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" filled="f" strokecolor="#002060" strokeweight="2.25pt">
                <v:textbox style="mso-fit-shape-to-text:t">
                  <w:txbxContent>
                    <w:p w14:paraId="42A5D3D3" w14:textId="6391A641" w:rsidR="0077034B" w:rsidRPr="00C779CA" w:rsidRDefault="0077034B" w:rsidP="0077034B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</w:rPr>
                      </w:pPr>
                      <w:bookmarkStart w:id="1" w:name="_GoBack"/>
                      <w:r>
                        <w:rPr>
                          <w:rFonts w:ascii="Candara" w:hAnsi="Candara"/>
                          <w:b/>
                          <w:sz w:val="36"/>
                        </w:rPr>
                        <w:t>Hobbies and Achievements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E23F2" w14:textId="033D44CD" w:rsidR="00296AF1" w:rsidRPr="00120811" w:rsidRDefault="00296AF1" w:rsidP="00A02DDF">
      <w:pPr>
        <w:rPr>
          <w:rFonts w:ascii="Gill Sans MT" w:hAnsi="Gill Sans MT" w:cstheme="minorHAnsi"/>
          <w:lang w:val="en-GB"/>
        </w:rPr>
      </w:pPr>
    </w:p>
    <w:p w14:paraId="1BBB0B5C" w14:textId="0CCF437D" w:rsidR="00296AF1" w:rsidRPr="00120811" w:rsidRDefault="00296AF1" w:rsidP="00A02DDF">
      <w:pPr>
        <w:rPr>
          <w:rFonts w:ascii="Gill Sans MT" w:hAnsi="Gill Sans MT" w:cstheme="minorHAnsi"/>
          <w:lang w:val="en-GB"/>
        </w:rPr>
      </w:pPr>
    </w:p>
    <w:p w14:paraId="73D4FC5D" w14:textId="77777777" w:rsidR="00296AF1" w:rsidRPr="00120811" w:rsidRDefault="00296AF1" w:rsidP="00A02DDF">
      <w:pPr>
        <w:rPr>
          <w:rFonts w:ascii="Gill Sans MT" w:hAnsi="Gill Sans MT" w:cstheme="minorHAnsi"/>
          <w:lang w:val="en-GB"/>
        </w:rPr>
      </w:pPr>
    </w:p>
    <w:p w14:paraId="2474106C" w14:textId="770F3DFC" w:rsidR="00296AF1" w:rsidRPr="00120811" w:rsidRDefault="00296AF1" w:rsidP="00A02DDF">
      <w:pPr>
        <w:rPr>
          <w:rFonts w:ascii="Gill Sans MT" w:hAnsi="Gill Sans MT" w:cstheme="minorHAnsi"/>
          <w:lang w:val="en-GB"/>
        </w:rPr>
      </w:pPr>
    </w:p>
    <w:p w14:paraId="00393E3B" w14:textId="32752A25" w:rsidR="00296AF1" w:rsidRPr="00120811" w:rsidRDefault="00296AF1" w:rsidP="00A02DDF">
      <w:pPr>
        <w:rPr>
          <w:rFonts w:ascii="Gill Sans MT" w:hAnsi="Gill Sans MT" w:cstheme="minorHAnsi"/>
          <w:lang w:val="en-GB"/>
        </w:rPr>
      </w:pPr>
    </w:p>
    <w:p w14:paraId="530910EB" w14:textId="77777777" w:rsidR="00296AF1" w:rsidRPr="00120811" w:rsidRDefault="00296AF1" w:rsidP="00A02DDF">
      <w:pPr>
        <w:rPr>
          <w:rFonts w:ascii="Gill Sans MT" w:hAnsi="Gill Sans MT" w:cstheme="minorHAnsi"/>
          <w:lang w:val="en-GB"/>
        </w:rPr>
      </w:pPr>
    </w:p>
    <w:p w14:paraId="3EF04D17" w14:textId="02179057" w:rsidR="0077034B" w:rsidRPr="00120811" w:rsidRDefault="0077034B" w:rsidP="00A02DDF">
      <w:pPr>
        <w:rPr>
          <w:rFonts w:ascii="Gill Sans MT" w:hAnsi="Gill Sans MT" w:cstheme="minorHAnsi"/>
          <w:lang w:val="en-GB"/>
        </w:rPr>
      </w:pPr>
    </w:p>
    <w:p w14:paraId="5D09030A" w14:textId="5E437854" w:rsidR="00296AF1" w:rsidRPr="00296AF1" w:rsidRDefault="00296AF1" w:rsidP="00296AF1">
      <w:pPr>
        <w:jc w:val="center"/>
        <w:rPr>
          <w:rFonts w:ascii="Candara" w:hAnsi="Candara" w:cstheme="minorHAnsi"/>
          <w:b/>
          <w:sz w:val="22"/>
          <w:lang w:val="en-GB"/>
        </w:rPr>
      </w:pPr>
      <w:r w:rsidRPr="00120811">
        <w:rPr>
          <w:rFonts w:ascii="Gill Sans MT" w:hAnsi="Gill Sans MT" w:cstheme="minorHAnsi"/>
          <w:b/>
          <w:sz w:val="22"/>
          <w:lang w:val="en-GB"/>
        </w:rPr>
        <w:t>Thank you for applying. We will be in touch shortly</w:t>
      </w:r>
      <w:r w:rsidRPr="00296AF1">
        <w:rPr>
          <w:rFonts w:ascii="Candara" w:hAnsi="Candara" w:cstheme="minorHAnsi"/>
          <w:b/>
          <w:sz w:val="22"/>
          <w:lang w:val="en-GB"/>
        </w:rPr>
        <w:t>.</w:t>
      </w:r>
    </w:p>
    <w:sectPr w:rsidR="00296AF1" w:rsidRPr="00296AF1" w:rsidSect="00FC5712">
      <w:footerReference w:type="default" r:id="rId10"/>
      <w:pgSz w:w="12240" w:h="15840" w:code="1"/>
      <w:pgMar w:top="567" w:right="720" w:bottom="567" w:left="720" w:header="426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F460F" w14:textId="77777777" w:rsidR="001A0535" w:rsidRDefault="001A0535">
      <w:r>
        <w:separator/>
      </w:r>
    </w:p>
  </w:endnote>
  <w:endnote w:type="continuationSeparator" w:id="0">
    <w:p w14:paraId="12DA591E" w14:textId="77777777" w:rsidR="001A0535" w:rsidRDefault="001A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B396" w14:textId="2EB91630" w:rsidR="00296AF1" w:rsidRPr="00296AF1" w:rsidRDefault="00296AF1">
    <w:pPr>
      <w:pStyle w:val="Footer"/>
      <w:rPr>
        <w:rFonts w:ascii="Gill Sans MT" w:hAnsi="Gill Sans MT"/>
        <w:color w:val="595959" w:themeColor="text1" w:themeTint="A6"/>
        <w:sz w:val="18"/>
      </w:rPr>
    </w:pPr>
    <w:r w:rsidRPr="00296AF1">
      <w:rPr>
        <w:rFonts w:ascii="Gill Sans MT" w:hAnsi="Gill Sans MT"/>
        <w:color w:val="595959" w:themeColor="text1" w:themeTint="A6"/>
        <w:sz w:val="18"/>
      </w:rPr>
      <w:t>Etone College Sixth Form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7E42" w14:textId="77777777" w:rsidR="001A0535" w:rsidRDefault="001A0535">
      <w:r>
        <w:separator/>
      </w:r>
    </w:p>
  </w:footnote>
  <w:footnote w:type="continuationSeparator" w:id="0">
    <w:p w14:paraId="172CBEF2" w14:textId="77777777" w:rsidR="001A0535" w:rsidRDefault="001A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ADE"/>
    <w:multiLevelType w:val="hybridMultilevel"/>
    <w:tmpl w:val="2D86D6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A6EE9"/>
    <w:multiLevelType w:val="singleLevel"/>
    <w:tmpl w:val="260CFA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8D73E90"/>
    <w:multiLevelType w:val="hybridMultilevel"/>
    <w:tmpl w:val="B3E84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D"/>
    <w:rsid w:val="000110CC"/>
    <w:rsid w:val="00063983"/>
    <w:rsid w:val="000B5FF8"/>
    <w:rsid w:val="000C7D48"/>
    <w:rsid w:val="000F2C3B"/>
    <w:rsid w:val="00102608"/>
    <w:rsid w:val="00120811"/>
    <w:rsid w:val="001A0535"/>
    <w:rsid w:val="001C2613"/>
    <w:rsid w:val="001C5D9F"/>
    <w:rsid w:val="001D4087"/>
    <w:rsid w:val="001E67C5"/>
    <w:rsid w:val="001E72FA"/>
    <w:rsid w:val="002070B2"/>
    <w:rsid w:val="0021092B"/>
    <w:rsid w:val="00257A5F"/>
    <w:rsid w:val="00260225"/>
    <w:rsid w:val="00296058"/>
    <w:rsid w:val="00296AF1"/>
    <w:rsid w:val="002B2DDE"/>
    <w:rsid w:val="002C0CC5"/>
    <w:rsid w:val="0030511B"/>
    <w:rsid w:val="003275AB"/>
    <w:rsid w:val="00335BCF"/>
    <w:rsid w:val="00346B91"/>
    <w:rsid w:val="003629DA"/>
    <w:rsid w:val="00392B15"/>
    <w:rsid w:val="003945A6"/>
    <w:rsid w:val="003C2E09"/>
    <w:rsid w:val="003D6FE9"/>
    <w:rsid w:val="00401010"/>
    <w:rsid w:val="00403BCE"/>
    <w:rsid w:val="00415D75"/>
    <w:rsid w:val="00422D5B"/>
    <w:rsid w:val="00493EF1"/>
    <w:rsid w:val="004B40AF"/>
    <w:rsid w:val="004B5868"/>
    <w:rsid w:val="004B5ECD"/>
    <w:rsid w:val="004E4D88"/>
    <w:rsid w:val="00500F64"/>
    <w:rsid w:val="005030C2"/>
    <w:rsid w:val="005319EB"/>
    <w:rsid w:val="00532FA4"/>
    <w:rsid w:val="00584891"/>
    <w:rsid w:val="00591554"/>
    <w:rsid w:val="005945F4"/>
    <w:rsid w:val="00596766"/>
    <w:rsid w:val="005C6726"/>
    <w:rsid w:val="005D2895"/>
    <w:rsid w:val="005E0CBC"/>
    <w:rsid w:val="005E7FB4"/>
    <w:rsid w:val="005F7131"/>
    <w:rsid w:val="00615A2F"/>
    <w:rsid w:val="0062406B"/>
    <w:rsid w:val="00676389"/>
    <w:rsid w:val="006A1448"/>
    <w:rsid w:val="006A65BE"/>
    <w:rsid w:val="007051B1"/>
    <w:rsid w:val="00706201"/>
    <w:rsid w:val="00712DDA"/>
    <w:rsid w:val="0074662E"/>
    <w:rsid w:val="0074689D"/>
    <w:rsid w:val="00753B3F"/>
    <w:rsid w:val="00761ACC"/>
    <w:rsid w:val="0077034B"/>
    <w:rsid w:val="00780AF3"/>
    <w:rsid w:val="007A486A"/>
    <w:rsid w:val="007B2D90"/>
    <w:rsid w:val="007B685C"/>
    <w:rsid w:val="007C55FA"/>
    <w:rsid w:val="007C7034"/>
    <w:rsid w:val="00814797"/>
    <w:rsid w:val="00815330"/>
    <w:rsid w:val="00820CB2"/>
    <w:rsid w:val="00852619"/>
    <w:rsid w:val="008656DB"/>
    <w:rsid w:val="008A2314"/>
    <w:rsid w:val="008A7BC7"/>
    <w:rsid w:val="008B2946"/>
    <w:rsid w:val="008C00CF"/>
    <w:rsid w:val="008E2354"/>
    <w:rsid w:val="009136B4"/>
    <w:rsid w:val="00980A82"/>
    <w:rsid w:val="009D08E9"/>
    <w:rsid w:val="009D5B9F"/>
    <w:rsid w:val="009F0827"/>
    <w:rsid w:val="00A0020A"/>
    <w:rsid w:val="00A02DDF"/>
    <w:rsid w:val="00A12685"/>
    <w:rsid w:val="00A20BAD"/>
    <w:rsid w:val="00A85314"/>
    <w:rsid w:val="00A92020"/>
    <w:rsid w:val="00AB030F"/>
    <w:rsid w:val="00AB67AD"/>
    <w:rsid w:val="00AE20D8"/>
    <w:rsid w:val="00AF6221"/>
    <w:rsid w:val="00AF6D71"/>
    <w:rsid w:val="00B039C4"/>
    <w:rsid w:val="00B53AF8"/>
    <w:rsid w:val="00B759E0"/>
    <w:rsid w:val="00B75F16"/>
    <w:rsid w:val="00B96346"/>
    <w:rsid w:val="00B96ACA"/>
    <w:rsid w:val="00BA40BE"/>
    <w:rsid w:val="00BC21DF"/>
    <w:rsid w:val="00BC3E85"/>
    <w:rsid w:val="00C34D7D"/>
    <w:rsid w:val="00C3526F"/>
    <w:rsid w:val="00C65A05"/>
    <w:rsid w:val="00C779CA"/>
    <w:rsid w:val="00C93CEF"/>
    <w:rsid w:val="00CA13C7"/>
    <w:rsid w:val="00CF185A"/>
    <w:rsid w:val="00D03C09"/>
    <w:rsid w:val="00D05A4E"/>
    <w:rsid w:val="00D1158B"/>
    <w:rsid w:val="00D16AF6"/>
    <w:rsid w:val="00D220DA"/>
    <w:rsid w:val="00D33C6F"/>
    <w:rsid w:val="00D33FD6"/>
    <w:rsid w:val="00D9638C"/>
    <w:rsid w:val="00DA202D"/>
    <w:rsid w:val="00DA3C92"/>
    <w:rsid w:val="00DB0B2B"/>
    <w:rsid w:val="00DB437C"/>
    <w:rsid w:val="00DC156E"/>
    <w:rsid w:val="00DE6C4D"/>
    <w:rsid w:val="00E00559"/>
    <w:rsid w:val="00E10DA5"/>
    <w:rsid w:val="00E56E11"/>
    <w:rsid w:val="00E6267B"/>
    <w:rsid w:val="00E67DA1"/>
    <w:rsid w:val="00E7448F"/>
    <w:rsid w:val="00EC5FDF"/>
    <w:rsid w:val="00EE2FEB"/>
    <w:rsid w:val="00F011CA"/>
    <w:rsid w:val="00F21155"/>
    <w:rsid w:val="00F74724"/>
    <w:rsid w:val="00F94459"/>
    <w:rsid w:val="00FA1329"/>
    <w:rsid w:val="00FA23B8"/>
    <w:rsid w:val="00FA4C37"/>
    <w:rsid w:val="00FC0DBD"/>
    <w:rsid w:val="00FC5712"/>
    <w:rsid w:val="00FD574A"/>
    <w:rsid w:val="00FD7D1C"/>
    <w:rsid w:val="00FE10BA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E6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GB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03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AC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A1448"/>
    <w:pPr>
      <w:ind w:left="720"/>
      <w:contextualSpacing/>
    </w:pPr>
  </w:style>
  <w:style w:type="character" w:styleId="FollowedHyperlink">
    <w:name w:val="FollowedHyperlink"/>
    <w:basedOn w:val="DefaultParagraphFont"/>
    <w:rsid w:val="006A144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A132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1329"/>
    <w:rPr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00F64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72C0-0B70-4A36-8C76-597E961A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F2EA9987</Template>
  <TotalTime>3</TotalTime>
  <Pages>2</Pages>
  <Words>186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COUNTY COUNCIL</vt:lpstr>
    </vt:vector>
  </TitlesOfParts>
  <Company>Polesworth High School</Company>
  <LinksUpToDate>false</LinksUpToDate>
  <CharactersWithSpaces>1489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http://www.etone.org.uk/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COUNTY COUNCIL</dc:title>
  <dc:creator>Mr D Bowley</dc:creator>
  <cp:lastModifiedBy>Mr D Bowley</cp:lastModifiedBy>
  <cp:revision>4</cp:revision>
  <cp:lastPrinted>2015-11-23T14:08:00Z</cp:lastPrinted>
  <dcterms:created xsi:type="dcterms:W3CDTF">2019-12-09T08:15:00Z</dcterms:created>
  <dcterms:modified xsi:type="dcterms:W3CDTF">2019-12-09T11:07:00Z</dcterms:modified>
</cp:coreProperties>
</file>