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D7C5" w14:textId="77777777" w:rsidR="00FD7D1C" w:rsidRPr="00E6267B" w:rsidRDefault="00B53AF8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98A72B6" wp14:editId="7F5F8D8D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10668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1068123" cy="102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D1C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64779" wp14:editId="44B09A24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3314700" cy="73342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591F" w14:textId="74E62E93" w:rsidR="00EE2FEB" w:rsidRPr="007B2D90" w:rsidRDefault="00820CB2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Sixth Form Application 2019</w:t>
                            </w:r>
                            <w:r w:rsidR="00E7448F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20</w:t>
                            </w:r>
                          </w:p>
                          <w:p w14:paraId="2AC2D7D9" w14:textId="77777777" w:rsidR="00B53AF8" w:rsidRPr="00815330" w:rsidRDefault="00B53AF8" w:rsidP="00FD7D1C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815330">
                              <w:rPr>
                                <w:rFonts w:ascii="Candara" w:hAnsi="Candara" w:cs="Arial"/>
                                <w:b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Etone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6477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-12pt;width:261pt;height:57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" filled="f" stroked="f">
                <v:textbox>
                  <w:txbxContent>
                    <w:p w14:paraId="5017591F" w14:textId="74E62E93" w:rsidR="00EE2FEB" w:rsidRPr="007B2D90" w:rsidRDefault="00820CB2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Sixth Form Application 2019</w:t>
                      </w:r>
                      <w:r w:rsidR="00E7448F"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/</w:t>
                      </w:r>
                      <w:r>
                        <w:rPr>
                          <w:rFonts w:ascii="Gill Sans MT" w:hAnsi="Gill Sans MT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20</w:t>
                      </w:r>
                    </w:p>
                    <w:p w14:paraId="2AC2D7D9" w14:textId="77777777" w:rsidR="00B53AF8" w:rsidRPr="00815330" w:rsidRDefault="00B53AF8" w:rsidP="00FD7D1C">
                      <w:pPr>
                        <w:jc w:val="center"/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</w:pPr>
                      <w:r w:rsidRPr="00815330">
                        <w:rPr>
                          <w:rFonts w:ascii="Candara" w:hAnsi="Candara" w:cs="Arial"/>
                          <w:b/>
                          <w:color w:val="002060"/>
                          <w:sz w:val="40"/>
                          <w:szCs w:val="40"/>
                          <w:lang w:val="en-GB"/>
                        </w:rPr>
                        <w:t>Etone College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FC5712" w:rsidRPr="00E6267B" w14:paraId="6DC1CAED" w14:textId="77777777" w:rsidTr="0021092B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0E304B34" w14:textId="77777777" w:rsidR="00FC5712" w:rsidRPr="00E6267B" w:rsidRDefault="00FC5712" w:rsidP="0021092B">
            <w:pPr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4"/>
                <w:szCs w:val="22"/>
              </w:rPr>
              <w:t>Personal Details</w:t>
            </w:r>
          </w:p>
        </w:tc>
      </w:tr>
      <w:tr w:rsidR="00FC5712" w:rsidRPr="00E6267B" w14:paraId="2858F302" w14:textId="77777777" w:rsidTr="0021092B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E92D96A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2AB7FF7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FC5712" w:rsidRPr="00E6267B" w14:paraId="4835E007" w14:textId="77777777" w:rsidTr="0021092B">
        <w:trPr>
          <w:trHeight w:val="36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776F6A1E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Address </w:t>
            </w:r>
            <w:r w:rsidRPr="00E6267B">
              <w:rPr>
                <w:rFonts w:ascii="Candara" w:hAnsi="Candara" w:cstheme="minorHAnsi"/>
                <w:i/>
                <w:sz w:val="22"/>
                <w:szCs w:val="22"/>
                <w:lang w:val="en-GB"/>
              </w:rPr>
              <w:t>(including postcode)</w:t>
            </w:r>
          </w:p>
          <w:p w14:paraId="0846EB4D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23BD99C1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3BC03E1B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591B661A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0B28DA8D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3955044D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0D92D6D7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5548B9EA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  <w:p w14:paraId="62112E9B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FC5712" w:rsidRPr="00E6267B" w14:paraId="6D85598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5E03FB6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6F91AC9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FC5712" w:rsidRPr="00E6267B" w14:paraId="1EBEB2EE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FC94978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81452F0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FC5712" w:rsidRPr="00E6267B" w14:paraId="0FE0AB6C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14E323F6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7637D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</w:p>
        </w:tc>
      </w:tr>
      <w:tr w:rsidR="00FC5712" w:rsidRPr="00E6267B" w14:paraId="07E44D34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91D0F1F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 xml:space="preserve">Gender  </w:t>
            </w:r>
            <w:r w:rsidRPr="00E6267B">
              <w:rPr>
                <w:rFonts w:ascii="Candara" w:hAnsi="Candara" w:cstheme="minorHAnsi"/>
                <w:i/>
                <w:sz w:val="22"/>
                <w:szCs w:val="16"/>
                <w:lang w:val="en-GB"/>
              </w:rPr>
              <w:t>(please circle)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AD9FDA4" w14:textId="77777777" w:rsidR="00FC5712" w:rsidRPr="00E6267B" w:rsidRDefault="00FC5712" w:rsidP="0021092B">
            <w:pPr>
              <w:jc w:val="center"/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  <w:t>Male                                                           Female</w:t>
            </w:r>
          </w:p>
        </w:tc>
      </w:tr>
      <w:tr w:rsidR="00FC5712" w:rsidRPr="00E6267B" w14:paraId="09ACFAC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C728873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Date of application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0E98556" w14:textId="77777777" w:rsidR="00FC5712" w:rsidRPr="00E6267B" w:rsidRDefault="00FC5712" w:rsidP="0021092B">
            <w:pPr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</w:pPr>
          </w:p>
        </w:tc>
      </w:tr>
      <w:tr w:rsidR="00FC5712" w:rsidRPr="00E6267B" w14:paraId="7DF515B1" w14:textId="77777777" w:rsidTr="0021092B">
        <w:trPr>
          <w:trHeight w:val="283"/>
        </w:trPr>
        <w:tc>
          <w:tcPr>
            <w:tcW w:w="1400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4C1C6EAB" w14:textId="77777777" w:rsidR="00FC5712" w:rsidRPr="00E6267B" w:rsidRDefault="00FC5712" w:rsidP="0021092B">
            <w:pPr>
              <w:rPr>
                <w:rFonts w:ascii="Candara" w:hAnsi="Candara" w:cstheme="minorHAnsi"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3600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9CE6491" w14:textId="77777777" w:rsidR="00FC5712" w:rsidRPr="00E6267B" w:rsidRDefault="00FC5712" w:rsidP="0021092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</w:tbl>
    <w:p w14:paraId="3E4E33CB" w14:textId="77777777" w:rsidR="000B5FF8" w:rsidRPr="00E6267B" w:rsidRDefault="000B5FF8">
      <w:pPr>
        <w:rPr>
          <w:rFonts w:ascii="Candara" w:hAnsi="Candara" w:cstheme="minorHAnsi"/>
          <w:b/>
          <w:sz w:val="32"/>
          <w:szCs w:val="32"/>
          <w:lang w:val="en-GB"/>
        </w:rPr>
      </w:pPr>
    </w:p>
    <w:p w14:paraId="5925BC66" w14:textId="77777777" w:rsidR="00B53AF8" w:rsidRPr="00E6267B" w:rsidRDefault="00B53AF8">
      <w:pPr>
        <w:rPr>
          <w:rFonts w:ascii="Candara" w:hAnsi="Candara"/>
        </w:rPr>
      </w:pPr>
    </w:p>
    <w:tbl>
      <w:tblPr>
        <w:tblpPr w:leftFromText="180" w:rightFromText="180" w:vertAnchor="page" w:horzAnchor="margin" w:tblpY="60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521"/>
        <w:gridCol w:w="3046"/>
        <w:gridCol w:w="1383"/>
        <w:gridCol w:w="3314"/>
      </w:tblGrid>
      <w:tr w:rsidR="00E6267B" w:rsidRPr="00E6267B" w14:paraId="430D9444" w14:textId="77777777" w:rsidTr="00E6267B">
        <w:trPr>
          <w:trHeight w:val="340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B9841A" w14:textId="77777777" w:rsidR="00E6267B" w:rsidRPr="00E6267B" w:rsidRDefault="00E6267B" w:rsidP="00296058">
            <w:pPr>
              <w:rPr>
                <w:rFonts w:ascii="Candara" w:hAnsi="Candara" w:cstheme="minorHAnsi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4"/>
                <w:lang w:val="en-GB"/>
              </w:rPr>
              <w:t>Reference Details</w:t>
            </w:r>
          </w:p>
        </w:tc>
      </w:tr>
      <w:tr w:rsidR="00E6267B" w:rsidRPr="00E6267B" w14:paraId="35441028" w14:textId="77777777" w:rsidTr="00E6267B">
        <w:trPr>
          <w:trHeight w:val="283"/>
        </w:trPr>
        <w:tc>
          <w:tcPr>
            <w:tcW w:w="1400" w:type="pct"/>
            <w:gridSpan w:val="2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7AFDBEBB" w14:textId="77777777" w:rsidR="00E6267B" w:rsidRPr="00E6267B" w:rsidRDefault="00E6267B" w:rsidP="00E6267B">
            <w:pPr>
              <w:rPr>
                <w:rFonts w:ascii="Candara" w:hAnsi="Candara" w:cstheme="minorHAnsi"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>Name of School</w:t>
            </w:r>
          </w:p>
        </w:tc>
        <w:tc>
          <w:tcPr>
            <w:tcW w:w="3600" w:type="pct"/>
            <w:gridSpan w:val="3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738AF774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</w:tr>
      <w:tr w:rsidR="00E6267B" w:rsidRPr="00E6267B" w14:paraId="3D1A974F" w14:textId="77777777" w:rsidTr="00E6267B">
        <w:trPr>
          <w:trHeight w:val="283"/>
        </w:trPr>
        <w:tc>
          <w:tcPr>
            <w:tcW w:w="693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F2CA17B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>Contact Name</w:t>
            </w:r>
          </w:p>
        </w:tc>
        <w:tc>
          <w:tcPr>
            <w:tcW w:w="2123" w:type="pct"/>
            <w:gridSpan w:val="2"/>
            <w:shd w:val="clear" w:color="auto" w:fill="auto"/>
            <w:vAlign w:val="center"/>
          </w:tcPr>
          <w:p w14:paraId="3E3BA215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14:paraId="10C5D487" w14:textId="77777777" w:rsidR="00E6267B" w:rsidRPr="00E6267B" w:rsidRDefault="00E6267B" w:rsidP="00E6267B">
            <w:pPr>
              <w:rPr>
                <w:rFonts w:ascii="Candara" w:hAnsi="Candara" w:cstheme="minorHAnsi"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>Position</w:t>
            </w:r>
          </w:p>
        </w:tc>
        <w:tc>
          <w:tcPr>
            <w:tcW w:w="1541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076EACE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</w:tr>
      <w:tr w:rsidR="00E6267B" w:rsidRPr="00E6267B" w14:paraId="156396EF" w14:textId="77777777" w:rsidTr="00E6267B">
        <w:trPr>
          <w:trHeight w:val="360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02B8D90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 xml:space="preserve">Address </w:t>
            </w:r>
            <w:r w:rsidRPr="00E6267B">
              <w:rPr>
                <w:rFonts w:ascii="Candara" w:hAnsi="Candara" w:cstheme="minorHAnsi"/>
                <w:i/>
                <w:sz w:val="22"/>
                <w:lang w:val="en-GB"/>
              </w:rPr>
              <w:t>(including postcode)</w:t>
            </w:r>
          </w:p>
          <w:p w14:paraId="61E29B50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</w:p>
          <w:p w14:paraId="4D6D2946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</w:p>
          <w:p w14:paraId="6FD53AC4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</w:p>
          <w:p w14:paraId="623C7753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</w:p>
          <w:p w14:paraId="44BA8A63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</w:p>
          <w:p w14:paraId="435BCCA2" w14:textId="77777777" w:rsidR="00E6267B" w:rsidRPr="00E6267B" w:rsidRDefault="00E6267B" w:rsidP="00E6267B">
            <w:pPr>
              <w:rPr>
                <w:rFonts w:ascii="Candara" w:hAnsi="Candara" w:cstheme="minorHAnsi"/>
                <w:sz w:val="22"/>
                <w:lang w:val="en-GB"/>
              </w:rPr>
            </w:pP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3C6466F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5888D329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1419A6A3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371A6D6B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0BE4702D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55B01AB4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  <w:p w14:paraId="5FFD599C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</w:tr>
      <w:tr w:rsidR="00E6267B" w:rsidRPr="00E6267B" w14:paraId="3CB9653C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28A1F976" w14:textId="77777777" w:rsidR="00E6267B" w:rsidRPr="00E6267B" w:rsidRDefault="00E6267B" w:rsidP="00E6267B">
            <w:pPr>
              <w:rPr>
                <w:rFonts w:ascii="Candara" w:hAnsi="Candara" w:cstheme="minorHAnsi"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>Contact Telephone Number</w:t>
            </w:r>
          </w:p>
        </w:tc>
        <w:tc>
          <w:tcPr>
            <w:tcW w:w="3600" w:type="pct"/>
            <w:gridSpan w:val="3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68EBE4E7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</w:tr>
      <w:tr w:rsidR="00E6267B" w:rsidRPr="00E6267B" w14:paraId="333BCB55" w14:textId="77777777" w:rsidTr="00E6267B">
        <w:trPr>
          <w:trHeight w:val="283"/>
        </w:trPr>
        <w:tc>
          <w:tcPr>
            <w:tcW w:w="1400" w:type="pct"/>
            <w:gridSpan w:val="2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F6D772E" w14:textId="77777777" w:rsidR="00E6267B" w:rsidRPr="00E6267B" w:rsidRDefault="00E6267B" w:rsidP="00E6267B">
            <w:pPr>
              <w:rPr>
                <w:rFonts w:ascii="Candara" w:hAnsi="Candara" w:cstheme="minorHAnsi"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2"/>
                <w:lang w:val="en-GB"/>
              </w:rPr>
              <w:t>Email address</w:t>
            </w:r>
          </w:p>
        </w:tc>
        <w:tc>
          <w:tcPr>
            <w:tcW w:w="3600" w:type="pct"/>
            <w:gridSpan w:val="3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581E506" w14:textId="77777777" w:rsidR="00E6267B" w:rsidRPr="00E6267B" w:rsidRDefault="00E6267B" w:rsidP="00E6267B">
            <w:pPr>
              <w:rPr>
                <w:rFonts w:ascii="Candara" w:hAnsi="Candara" w:cstheme="minorHAnsi"/>
                <w:lang w:val="en-GB"/>
              </w:rPr>
            </w:pPr>
          </w:p>
        </w:tc>
      </w:tr>
      <w:tr w:rsidR="00E6267B" w:rsidRPr="00E6267B" w14:paraId="10366BCD" w14:textId="77777777" w:rsidTr="00E6267B">
        <w:trPr>
          <w:trHeight w:val="283"/>
        </w:trPr>
        <w:tc>
          <w:tcPr>
            <w:tcW w:w="5000" w:type="pct"/>
            <w:gridSpan w:val="5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7F43F8B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lang w:val="en-GB"/>
              </w:rPr>
            </w:pPr>
            <w:r w:rsidRPr="00E7448F">
              <w:rPr>
                <w:rFonts w:ascii="Candara" w:hAnsi="Candara" w:cstheme="minorHAnsi"/>
                <w:b/>
                <w:color w:val="002060"/>
                <w:lang w:val="en-GB"/>
              </w:rPr>
              <w:t>External applicants must bring a form of identification (birth certificate/passport) along with them to the interview. We will send for a written reference from your school. The interview will not take place until we have received a written reference.</w:t>
            </w:r>
          </w:p>
        </w:tc>
      </w:tr>
    </w:tbl>
    <w:tbl>
      <w:tblPr>
        <w:tblpPr w:leftFromText="180" w:rightFromText="180" w:vertAnchor="text" w:horzAnchor="margin" w:tblpY="89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2138"/>
        <w:gridCol w:w="2138"/>
        <w:gridCol w:w="2136"/>
      </w:tblGrid>
      <w:tr w:rsidR="00E6267B" w:rsidRPr="00E6267B" w14:paraId="2755EC2D" w14:textId="77777777" w:rsidTr="00E6267B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2D242B6" w14:textId="77777777" w:rsidR="00E6267B" w:rsidRPr="00E6267B" w:rsidRDefault="00E6267B" w:rsidP="00E6267B">
            <w:pPr>
              <w:rPr>
                <w:rFonts w:ascii="Candara" w:hAnsi="Candara" w:cstheme="minorHAnsi"/>
                <w:i/>
                <w:sz w:val="22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</w:rPr>
              <w:br w:type="page"/>
            </w:r>
            <w:r w:rsidRPr="00E6267B"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  <w:t>Current Academic Progress</w:t>
            </w:r>
            <w:r w:rsidRPr="00E6267B">
              <w:rPr>
                <w:rFonts w:ascii="Candara" w:hAnsi="Candara" w:cstheme="minorHAnsi"/>
                <w:i/>
                <w:sz w:val="22"/>
                <w:lang w:val="en-GB"/>
              </w:rPr>
              <w:t xml:space="preserve"> </w:t>
            </w:r>
          </w:p>
        </w:tc>
      </w:tr>
      <w:tr w:rsidR="00E6267B" w:rsidRPr="00E6267B" w14:paraId="6E1502CC" w14:textId="77777777" w:rsidTr="00E6267B">
        <w:trPr>
          <w:trHeight w:val="360"/>
        </w:trPr>
        <w:tc>
          <w:tcPr>
            <w:tcW w:w="2019" w:type="pct"/>
            <w:tcBorders>
              <w:top w:val="single" w:sz="18" w:space="0" w:color="002060"/>
              <w:left w:val="single" w:sz="18" w:space="0" w:color="002060"/>
            </w:tcBorders>
            <w:shd w:val="clear" w:color="auto" w:fill="auto"/>
            <w:vAlign w:val="center"/>
          </w:tcPr>
          <w:p w14:paraId="26524CB2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  <w:t xml:space="preserve">Subject 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3E55140B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sz w:val="24"/>
                <w:szCs w:val="16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  <w:t>Predicted                 Grade / Award</w:t>
            </w:r>
          </w:p>
        </w:tc>
        <w:tc>
          <w:tcPr>
            <w:tcW w:w="994" w:type="pct"/>
            <w:tcBorders>
              <w:top w:val="single" w:sz="18" w:space="0" w:color="002060"/>
            </w:tcBorders>
            <w:shd w:val="clear" w:color="auto" w:fill="auto"/>
            <w:vAlign w:val="center"/>
          </w:tcPr>
          <w:p w14:paraId="60EEB97E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  <w:t>Results</w:t>
            </w:r>
            <w:r w:rsidRPr="00E6267B">
              <w:rPr>
                <w:rFonts w:ascii="Candara" w:hAnsi="Candara" w:cstheme="minorHAnsi"/>
                <w:sz w:val="14"/>
                <w:szCs w:val="22"/>
                <w:lang w:val="en-GB"/>
              </w:rPr>
              <w:t xml:space="preserve">                              </w:t>
            </w:r>
            <w:r w:rsidRPr="00E6267B">
              <w:rPr>
                <w:rFonts w:ascii="Candara" w:hAnsi="Candara" w:cstheme="minorHAnsi"/>
                <w:sz w:val="18"/>
                <w:szCs w:val="22"/>
                <w:lang w:val="en-GB"/>
              </w:rPr>
              <w:t>(Already achieved)</w:t>
            </w:r>
          </w:p>
        </w:tc>
        <w:tc>
          <w:tcPr>
            <w:tcW w:w="993" w:type="pct"/>
            <w:tcBorders>
              <w:top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414F0C43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  <w:t>Teachers</w:t>
            </w:r>
          </w:p>
          <w:p w14:paraId="109638FD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sz w:val="24"/>
                <w:szCs w:val="22"/>
                <w:lang w:val="en-GB"/>
              </w:rPr>
            </w:pPr>
            <w:r w:rsidRPr="00E6267B">
              <w:rPr>
                <w:rFonts w:ascii="Candara" w:hAnsi="Candara" w:cstheme="minorHAnsi"/>
                <w:b/>
                <w:sz w:val="22"/>
                <w:szCs w:val="22"/>
                <w:lang w:val="en-GB"/>
              </w:rPr>
              <w:t>expected grade</w:t>
            </w:r>
          </w:p>
        </w:tc>
      </w:tr>
      <w:tr w:rsidR="00E6267B" w:rsidRPr="00E6267B" w14:paraId="3A0EEE1D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3719317D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English (Language)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5C8C591B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F4352B4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4C87A77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61350B56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9D1A1EE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Mathematics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A3E07AC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28B90DA7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E4D9409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2DC59A69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B00DBED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 xml:space="preserve">Science </w:t>
            </w:r>
            <w:r w:rsidRPr="00E6267B">
              <w:rPr>
                <w:rFonts w:ascii="Candara" w:hAnsi="Candara" w:cstheme="minorHAnsi"/>
                <w:lang w:val="en-GB"/>
              </w:rPr>
              <w:t xml:space="preserve">(Core/Additional) 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7B01EC55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3D485E6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14"/>
                <w:lang w:val="en-GB"/>
              </w:rPr>
              <w:t>Core</w:t>
            </w: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</w:tcPr>
          <w:p w14:paraId="5B217656" w14:textId="77777777" w:rsidR="00E6267B" w:rsidRPr="00E6267B" w:rsidRDefault="00E6267B" w:rsidP="00E6267B">
            <w:pPr>
              <w:rPr>
                <w:rFonts w:ascii="Candara" w:hAnsi="Candara" w:cstheme="minorHAnsi"/>
                <w:sz w:val="14"/>
                <w:lang w:val="en-GB"/>
              </w:rPr>
            </w:pPr>
            <w:r w:rsidRPr="00E6267B">
              <w:rPr>
                <w:rFonts w:ascii="Candara" w:hAnsi="Candara" w:cstheme="minorHAnsi"/>
                <w:sz w:val="14"/>
                <w:lang w:val="en-GB"/>
              </w:rPr>
              <w:t>Additional</w:t>
            </w:r>
          </w:p>
        </w:tc>
      </w:tr>
      <w:tr w:rsidR="00E6267B" w:rsidRPr="00E6267B" w14:paraId="66AB1858" w14:textId="77777777" w:rsidTr="00E6267B">
        <w:trPr>
          <w:trHeight w:val="170"/>
        </w:trPr>
        <w:tc>
          <w:tcPr>
            <w:tcW w:w="5000" w:type="pct"/>
            <w:gridSpan w:val="4"/>
            <w:tcBorders>
              <w:left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0C16778" w14:textId="77777777" w:rsidR="00E6267B" w:rsidRPr="00E6267B" w:rsidRDefault="00E6267B" w:rsidP="00E6267B">
            <w:pPr>
              <w:jc w:val="center"/>
              <w:rPr>
                <w:rFonts w:ascii="Candara" w:hAnsi="Candara" w:cstheme="minorHAnsi"/>
                <w:b/>
                <w:i/>
                <w:sz w:val="14"/>
                <w:lang w:val="en-GB"/>
              </w:rPr>
            </w:pPr>
            <w:r w:rsidRPr="00E6267B">
              <w:rPr>
                <w:rFonts w:ascii="Candara" w:hAnsi="Candara" w:cstheme="minorHAnsi"/>
                <w:b/>
                <w:i/>
                <w:color w:val="002060"/>
                <w:lang w:val="en-GB"/>
              </w:rPr>
              <w:t>If pupils study the separate sciences, please list the expected grades in the order of Biology / Chemistry / Physics</w:t>
            </w:r>
          </w:p>
        </w:tc>
      </w:tr>
      <w:tr w:rsidR="00E6267B" w:rsidRPr="00E6267B" w14:paraId="59F44CD2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D1D92F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English Literature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985CB86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CDD994B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C4E7BE8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35A31327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C33F074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F9C55A7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6B8EB464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5CAB6087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460C386F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4C229F86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674EC825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46125EE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2DF90A48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5C24B80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5DDDD0B7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19CE6E1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1B521CE2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382AC718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5F371F50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07B43232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Option: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26F6593E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53CA7863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19795824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78B40D08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14:paraId="60B92FC7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Other: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B6ADED4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14:paraId="0DF33652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14:paraId="4677B052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  <w:tr w:rsidR="00E6267B" w:rsidRPr="00E6267B" w14:paraId="3661BD83" w14:textId="77777777" w:rsidTr="00E6267B">
        <w:trPr>
          <w:trHeight w:val="283"/>
        </w:trPr>
        <w:tc>
          <w:tcPr>
            <w:tcW w:w="2019" w:type="pct"/>
            <w:tcBorders>
              <w:left w:val="single" w:sz="18" w:space="0" w:color="002060"/>
              <w:bottom w:val="single" w:sz="18" w:space="0" w:color="002060"/>
            </w:tcBorders>
            <w:shd w:val="clear" w:color="auto" w:fill="auto"/>
            <w:vAlign w:val="center"/>
          </w:tcPr>
          <w:p w14:paraId="2E64E48B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  <w:r w:rsidRPr="00E6267B">
              <w:rPr>
                <w:rFonts w:ascii="Candara" w:hAnsi="Candara" w:cstheme="minorHAnsi"/>
                <w:sz w:val="24"/>
                <w:lang w:val="en-GB"/>
              </w:rPr>
              <w:t>Other:</w:t>
            </w: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6FA06D0E" w14:textId="77777777" w:rsidR="00E6267B" w:rsidRPr="00E6267B" w:rsidRDefault="00E6267B" w:rsidP="00E6267B">
            <w:pPr>
              <w:rPr>
                <w:rFonts w:ascii="Candara" w:hAnsi="Candara" w:cstheme="minorHAnsi"/>
                <w:b/>
                <w:sz w:val="24"/>
                <w:lang w:val="en-GB"/>
              </w:rPr>
            </w:pPr>
          </w:p>
        </w:tc>
        <w:tc>
          <w:tcPr>
            <w:tcW w:w="994" w:type="pct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788493A4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  <w:tc>
          <w:tcPr>
            <w:tcW w:w="993" w:type="pct"/>
            <w:tcBorders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14:paraId="1120E79A" w14:textId="77777777" w:rsidR="00E6267B" w:rsidRPr="00E6267B" w:rsidRDefault="00E6267B" w:rsidP="00E6267B">
            <w:pPr>
              <w:rPr>
                <w:rFonts w:ascii="Candara" w:hAnsi="Candara" w:cstheme="minorHAnsi"/>
                <w:sz w:val="24"/>
                <w:lang w:val="en-GB"/>
              </w:rPr>
            </w:pPr>
          </w:p>
        </w:tc>
      </w:tr>
    </w:tbl>
    <w:p w14:paraId="5EB017C4" w14:textId="77777777" w:rsidR="005319EB" w:rsidRPr="00E6267B" w:rsidRDefault="005319EB">
      <w:pPr>
        <w:rPr>
          <w:rFonts w:ascii="Candara" w:hAnsi="Candara" w:cstheme="minorHAnsi"/>
        </w:rPr>
      </w:pPr>
      <w:r w:rsidRPr="00E6267B">
        <w:rPr>
          <w:rFonts w:ascii="Candara" w:hAnsi="Candara" w:cstheme="minorHAnsi"/>
        </w:rPr>
        <w:br w:type="page"/>
      </w:r>
    </w:p>
    <w:p w14:paraId="248C977E" w14:textId="77777777" w:rsidR="00C93CEF" w:rsidRDefault="00C779CA">
      <w:pPr>
        <w:rPr>
          <w:rFonts w:ascii="Candara" w:hAnsi="Candara"/>
        </w:rPr>
      </w:pPr>
      <w:r w:rsidRPr="00C779CA">
        <w:rPr>
          <w:rFonts w:ascii="Candara" w:hAnsi="Candar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61EDC" wp14:editId="59AAB836">
                <wp:simplePos x="0" y="0"/>
                <wp:positionH relativeFrom="column">
                  <wp:posOffset>-83185</wp:posOffset>
                </wp:positionH>
                <wp:positionV relativeFrom="paragraph">
                  <wp:posOffset>-81418</wp:posOffset>
                </wp:positionV>
                <wp:extent cx="7012940" cy="398145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3981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AF5D3" w14:textId="77777777" w:rsidR="00C779CA" w:rsidRPr="00C779CA" w:rsidRDefault="00C779CA" w:rsidP="00C779C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6"/>
                              </w:rPr>
                            </w:pPr>
                            <w:r w:rsidRPr="00C779CA">
                              <w:rPr>
                                <w:rFonts w:ascii="Candara" w:hAnsi="Candara"/>
                                <w:b/>
                                <w:sz w:val="36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61EDC" id="Text Box 2" o:spid="_x0000_s1027" type="#_x0000_t202" style="position:absolute;margin-left:-6.55pt;margin-top:-6.4pt;width:552.2pt;height:3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" filled="f" strokecolor="#002060" strokeweight="2.25pt">
                <v:textbox style="mso-fit-shape-to-text:t">
                  <w:txbxContent>
                    <w:p w14:paraId="0A8AF5D3" w14:textId="77777777" w:rsidR="00C779CA" w:rsidRPr="00C779CA" w:rsidRDefault="00C779CA" w:rsidP="00C779CA">
                      <w:pPr>
                        <w:jc w:val="center"/>
                        <w:rPr>
                          <w:rFonts w:ascii="Candara" w:hAnsi="Candara"/>
                          <w:b/>
                          <w:sz w:val="36"/>
                        </w:rPr>
                      </w:pPr>
                      <w:r w:rsidRPr="00C779CA">
                        <w:rPr>
                          <w:rFonts w:ascii="Candara" w:hAnsi="Candara"/>
                          <w:b/>
                          <w:sz w:val="36"/>
                        </w:rPr>
                        <w:t>Selecting your courses</w:t>
                      </w:r>
                    </w:p>
                  </w:txbxContent>
                </v:textbox>
              </v:shape>
            </w:pict>
          </mc:Fallback>
        </mc:AlternateContent>
      </w:r>
    </w:p>
    <w:p w14:paraId="409C75B8" w14:textId="77777777" w:rsidR="00C779CA" w:rsidRPr="00E6267B" w:rsidRDefault="00C779CA">
      <w:pPr>
        <w:rPr>
          <w:rFonts w:ascii="Candara" w:hAnsi="Candara"/>
        </w:rPr>
      </w:pPr>
    </w:p>
    <w:tbl>
      <w:tblPr>
        <w:tblStyle w:val="TableGrid"/>
        <w:tblpPr w:leftFromText="180" w:rightFromText="180" w:horzAnchor="margin" w:tblpY="626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C5712" w:rsidRPr="00E6267B" w14:paraId="015C2125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D5CEF7B" w14:textId="77777777" w:rsidR="00FC5712" w:rsidRPr="00E6267B" w:rsidRDefault="00FC5712" w:rsidP="00C779CA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  <w:sz w:val="24"/>
              </w:rPr>
              <w:t>Personal Statement</w:t>
            </w:r>
          </w:p>
        </w:tc>
      </w:tr>
      <w:tr w:rsidR="00FC5712" w:rsidRPr="00E6267B" w14:paraId="3F8EA7D2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6704BA7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  <w:r w:rsidRPr="00E6267B">
              <w:rPr>
                <w:rFonts w:ascii="Candara" w:hAnsi="Candara"/>
                <w:sz w:val="18"/>
              </w:rPr>
              <w:t>Please include information about the following:</w:t>
            </w:r>
          </w:p>
          <w:p w14:paraId="5D131CE2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  <w:r w:rsidRPr="00E6267B">
              <w:rPr>
                <w:rFonts w:ascii="Candara" w:hAnsi="Candara"/>
                <w:sz w:val="18"/>
              </w:rPr>
              <w:t>1. Interests / Hobbies: What makes you stand out from the crowd?</w:t>
            </w:r>
          </w:p>
          <w:p w14:paraId="4147FFE4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  <w:r w:rsidRPr="00E6267B">
              <w:rPr>
                <w:rFonts w:ascii="Candara" w:hAnsi="Candara"/>
                <w:sz w:val="18"/>
              </w:rPr>
              <w:t>2. School and Personal Achievements – Include responsibilities in school you have had.</w:t>
            </w:r>
          </w:p>
          <w:p w14:paraId="023095FD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  <w:r w:rsidRPr="00E6267B">
              <w:rPr>
                <w:rFonts w:ascii="Candara" w:hAnsi="Candara"/>
                <w:sz w:val="18"/>
              </w:rPr>
              <w:t xml:space="preserve">3. Why you want to continue your studies to </w:t>
            </w:r>
            <w:r w:rsidR="00C779CA">
              <w:rPr>
                <w:rFonts w:ascii="Candara" w:hAnsi="Candara"/>
                <w:sz w:val="18"/>
              </w:rPr>
              <w:t>S</w:t>
            </w:r>
            <w:r w:rsidRPr="00E6267B">
              <w:rPr>
                <w:rFonts w:ascii="Candara" w:hAnsi="Candara"/>
                <w:sz w:val="18"/>
              </w:rPr>
              <w:t xml:space="preserve">ixth </w:t>
            </w:r>
            <w:r w:rsidR="00C779CA">
              <w:rPr>
                <w:rFonts w:ascii="Candara" w:hAnsi="Candara"/>
                <w:sz w:val="18"/>
              </w:rPr>
              <w:t>F</w:t>
            </w:r>
            <w:r w:rsidRPr="00E6267B">
              <w:rPr>
                <w:rFonts w:ascii="Candara" w:hAnsi="Candara"/>
                <w:sz w:val="18"/>
              </w:rPr>
              <w:t>orm level at Etone College.</w:t>
            </w:r>
          </w:p>
          <w:p w14:paraId="1CF6BB5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407CD2F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FB54118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78EEB85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0EE10D5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480861BE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49A8FDE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88DEE6C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800769B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4D2FC3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D219C26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7D70280E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2BDA183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4FEA055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FDACF63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6852F66F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1C4E8A0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A1D15F9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18E0AEC0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7E9CC58D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F53AF34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87536D5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3C55429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43A6703" w14:textId="77777777" w:rsidR="00FC5712" w:rsidRPr="00E6267B" w:rsidRDefault="00C779CA" w:rsidP="00C779CA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  <w:sz w:val="16"/>
              </w:rPr>
              <w:t>Please attach a separate sheet if necessary</w:t>
            </w:r>
          </w:p>
        </w:tc>
      </w:tr>
      <w:tr w:rsidR="00FC5712" w:rsidRPr="00E6267B" w14:paraId="5E1CBE3F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EC8F2F0" w14:textId="77777777" w:rsidR="00FC5712" w:rsidRPr="00E6267B" w:rsidRDefault="00FC5712" w:rsidP="00C779CA">
            <w:pPr>
              <w:rPr>
                <w:rFonts w:ascii="Candara" w:hAnsi="Candara"/>
                <w:sz w:val="24"/>
              </w:rPr>
            </w:pPr>
            <w:r w:rsidRPr="00E6267B">
              <w:rPr>
                <w:rFonts w:ascii="Candara" w:hAnsi="Candara"/>
                <w:sz w:val="24"/>
              </w:rPr>
              <w:t>Your future</w:t>
            </w:r>
          </w:p>
        </w:tc>
      </w:tr>
      <w:tr w:rsidR="00FC5712" w:rsidRPr="00E6267B" w14:paraId="132B2E63" w14:textId="77777777" w:rsidTr="00C779CA">
        <w:tc>
          <w:tcPr>
            <w:tcW w:w="11016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FBB67A8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  <w:r w:rsidRPr="00E6267B">
              <w:rPr>
                <w:rFonts w:ascii="Candara" w:hAnsi="Candara"/>
                <w:sz w:val="18"/>
              </w:rPr>
              <w:t xml:space="preserve">Please give us an indication of what you intend to do when you leave </w:t>
            </w:r>
            <w:r w:rsidR="00C779CA">
              <w:rPr>
                <w:rFonts w:ascii="Candara" w:hAnsi="Candara"/>
                <w:sz w:val="18"/>
              </w:rPr>
              <w:t>S</w:t>
            </w:r>
            <w:r w:rsidRPr="00E6267B">
              <w:rPr>
                <w:rFonts w:ascii="Candara" w:hAnsi="Candara"/>
                <w:sz w:val="18"/>
              </w:rPr>
              <w:t xml:space="preserve">ixth </w:t>
            </w:r>
            <w:r w:rsidR="00C779CA">
              <w:rPr>
                <w:rFonts w:ascii="Candara" w:hAnsi="Candara"/>
                <w:sz w:val="18"/>
              </w:rPr>
              <w:t>F</w:t>
            </w:r>
            <w:r w:rsidRPr="00E6267B">
              <w:rPr>
                <w:rFonts w:ascii="Candara" w:hAnsi="Candara"/>
                <w:sz w:val="18"/>
              </w:rPr>
              <w:t>orm. This will help us guide you towards choosing the right courses.</w:t>
            </w:r>
            <w:r w:rsidR="00C779CA">
              <w:rPr>
                <w:rFonts w:ascii="Candara" w:hAnsi="Candara"/>
                <w:sz w:val="18"/>
              </w:rPr>
              <w:t xml:space="preserve"> </w:t>
            </w:r>
            <w:r w:rsidRPr="00E6267B">
              <w:rPr>
                <w:rFonts w:ascii="Candara" w:hAnsi="Candara"/>
                <w:sz w:val="18"/>
              </w:rPr>
              <w:t xml:space="preserve">Give as many details as you can (e.g. I want to study </w:t>
            </w:r>
            <w:r w:rsidR="00C779CA">
              <w:rPr>
                <w:rFonts w:ascii="Candara" w:hAnsi="Candara"/>
                <w:sz w:val="18"/>
              </w:rPr>
              <w:t>P</w:t>
            </w:r>
            <w:r w:rsidRPr="00E6267B">
              <w:rPr>
                <w:rFonts w:ascii="Candara" w:hAnsi="Candara"/>
                <w:sz w:val="18"/>
              </w:rPr>
              <w:t xml:space="preserve">sychology at a local </w:t>
            </w:r>
            <w:r w:rsidR="00C779CA">
              <w:rPr>
                <w:rFonts w:ascii="Candara" w:hAnsi="Candara"/>
                <w:sz w:val="18"/>
              </w:rPr>
              <w:t>U</w:t>
            </w:r>
            <w:r w:rsidRPr="00E6267B">
              <w:rPr>
                <w:rFonts w:ascii="Candara" w:hAnsi="Candara"/>
                <w:sz w:val="18"/>
              </w:rPr>
              <w:t>niversity, possibly Warwick).</w:t>
            </w:r>
          </w:p>
          <w:p w14:paraId="238459AC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770D375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E6CFD48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63D7B77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1FB64293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E24B9AD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1F3E522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14AA278A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EBB98F8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5DE8590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5AB5F52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0A748C1B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42FADF1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430D0FE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7FCE5CF6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AD14E84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ABDEF40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390472A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7106D2B9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2DCEF373" w14:textId="77777777" w:rsidR="00FC5712" w:rsidRPr="00E6267B" w:rsidRDefault="00FC5712" w:rsidP="00C779CA">
            <w:pPr>
              <w:rPr>
                <w:rFonts w:ascii="Candara" w:hAnsi="Candara"/>
                <w:sz w:val="22"/>
              </w:rPr>
            </w:pPr>
          </w:p>
          <w:p w14:paraId="775E6082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7AA96458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4F7B6D64" w14:textId="77777777" w:rsidR="00FC5712" w:rsidRDefault="00FC5712" w:rsidP="00C779CA">
            <w:pPr>
              <w:rPr>
                <w:rFonts w:ascii="Candara" w:hAnsi="Candara"/>
                <w:sz w:val="18"/>
              </w:rPr>
            </w:pPr>
          </w:p>
          <w:p w14:paraId="4D20850C" w14:textId="77777777" w:rsidR="00C779CA" w:rsidRDefault="00C779CA" w:rsidP="00C779CA">
            <w:pPr>
              <w:rPr>
                <w:rFonts w:ascii="Candara" w:hAnsi="Candara"/>
                <w:sz w:val="18"/>
              </w:rPr>
            </w:pPr>
          </w:p>
          <w:p w14:paraId="739CF087" w14:textId="77777777" w:rsidR="00C779CA" w:rsidRPr="00E6267B" w:rsidRDefault="00C779CA" w:rsidP="00C779CA">
            <w:pPr>
              <w:rPr>
                <w:rFonts w:ascii="Candara" w:hAnsi="Candara"/>
                <w:sz w:val="18"/>
              </w:rPr>
            </w:pPr>
          </w:p>
          <w:p w14:paraId="66C45CB5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16257ABA" w14:textId="77777777" w:rsidR="00FC5712" w:rsidRPr="00E6267B" w:rsidRDefault="00FC5712" w:rsidP="00C779CA">
            <w:pPr>
              <w:rPr>
                <w:rFonts w:ascii="Candara" w:hAnsi="Candara"/>
                <w:sz w:val="18"/>
              </w:rPr>
            </w:pPr>
          </w:p>
          <w:p w14:paraId="36E1E56C" w14:textId="77777777" w:rsidR="00FC5712" w:rsidRPr="00E6267B" w:rsidRDefault="00FC5712" w:rsidP="00C779CA">
            <w:pPr>
              <w:rPr>
                <w:rFonts w:ascii="Candara" w:hAnsi="Candara"/>
                <w:sz w:val="24"/>
              </w:rPr>
            </w:pPr>
          </w:p>
        </w:tc>
      </w:tr>
    </w:tbl>
    <w:p w14:paraId="7A9F50BF" w14:textId="77777777" w:rsidR="00FC5712" w:rsidRPr="00E6267B" w:rsidRDefault="00FC5712">
      <w:pPr>
        <w:rPr>
          <w:rFonts w:ascii="Candara" w:hAnsi="Candara"/>
        </w:rPr>
      </w:pPr>
    </w:p>
    <w:p w14:paraId="628FD247" w14:textId="77777777" w:rsidR="00FC5712" w:rsidRPr="00E6267B" w:rsidRDefault="00FC571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518"/>
        <w:gridCol w:w="3544"/>
        <w:gridCol w:w="3115"/>
      </w:tblGrid>
      <w:tr w:rsidR="00FE2592" w14:paraId="33655FA1" w14:textId="3DE28E4A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270BA108" w14:textId="0E66C594" w:rsidR="00FE2592" w:rsidRPr="00D05A4E" w:rsidRDefault="00FE2592" w:rsidP="00D05A4E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A-Levels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042D7764" w14:textId="0EFB61E3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Biology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5F49F5BE" w14:textId="5CE6FC6F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English Literature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7798A65" w14:textId="246F064B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German</w:t>
            </w:r>
          </w:p>
        </w:tc>
      </w:tr>
      <w:tr w:rsidR="00FE2592" w14:paraId="0D8FC60F" w14:textId="4CBF128B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31262A7" w14:textId="7BC5E25E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035F7F3B" w14:textId="52512829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Business Studies</w:t>
            </w:r>
          </w:p>
        </w:tc>
        <w:tc>
          <w:tcPr>
            <w:tcW w:w="3544" w:type="dxa"/>
            <w:vAlign w:val="center"/>
          </w:tcPr>
          <w:p w14:paraId="01A0B6C1" w14:textId="0E7EA096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Fine Art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59372DC5" w14:textId="2AE35F5A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History</w:t>
            </w:r>
          </w:p>
        </w:tc>
      </w:tr>
      <w:tr w:rsidR="00FE2592" w14:paraId="3A8BF6F4" w14:textId="34E3BF26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5FADECEA" w14:textId="17837EB6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E66AC95" w14:textId="4968867B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Chemistry</w:t>
            </w:r>
          </w:p>
        </w:tc>
        <w:tc>
          <w:tcPr>
            <w:tcW w:w="3544" w:type="dxa"/>
            <w:vAlign w:val="center"/>
          </w:tcPr>
          <w:p w14:paraId="33F78A93" w14:textId="46B4D33A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French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2028F3D1" w14:textId="22183090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Math’s</w:t>
            </w:r>
          </w:p>
        </w:tc>
      </w:tr>
      <w:tr w:rsidR="00FE2592" w14:paraId="59A6EDCC" w14:textId="5E1E58B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68DC868" w14:textId="2ED28CD4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284E087D" w14:textId="150BCBA6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Criminology</w:t>
            </w:r>
          </w:p>
        </w:tc>
        <w:tc>
          <w:tcPr>
            <w:tcW w:w="3544" w:type="dxa"/>
            <w:vAlign w:val="center"/>
          </w:tcPr>
          <w:p w14:paraId="54A85A8E" w14:textId="00904FCA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Further Math’s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D3D47E1" w14:textId="3B519980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Politics</w:t>
            </w:r>
          </w:p>
        </w:tc>
      </w:tr>
      <w:tr w:rsidR="00FE2592" w14:paraId="69E2C771" w14:textId="42FB6AD0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73FDA0BE" w14:textId="5D0254CF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</w:tcBorders>
            <w:vAlign w:val="center"/>
          </w:tcPr>
          <w:p w14:paraId="640C9FF8" w14:textId="447AA848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English Language</w:t>
            </w:r>
          </w:p>
        </w:tc>
        <w:tc>
          <w:tcPr>
            <w:tcW w:w="3544" w:type="dxa"/>
            <w:vAlign w:val="center"/>
          </w:tcPr>
          <w:p w14:paraId="5361CC2D" w14:textId="30969CDC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Geography</w:t>
            </w:r>
          </w:p>
        </w:tc>
        <w:tc>
          <w:tcPr>
            <w:tcW w:w="3115" w:type="dxa"/>
            <w:tcBorders>
              <w:right w:val="single" w:sz="24" w:space="0" w:color="17365D" w:themeColor="text2" w:themeShade="BF"/>
            </w:tcBorders>
            <w:vAlign w:val="center"/>
          </w:tcPr>
          <w:p w14:paraId="423D92DE" w14:textId="1D0C816F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Psychology</w:t>
            </w:r>
          </w:p>
        </w:tc>
      </w:tr>
      <w:tr w:rsidR="00FE2592" w14:paraId="0E60EFCC" w14:textId="4F38184D" w:rsidTr="00E10DA5">
        <w:trPr>
          <w:trHeight w:val="440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C0A25E0" w14:textId="6B3A8269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6C5BC476" w14:textId="03CE4D2E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Physics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178CC4A7" w14:textId="1C7386A0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Sociology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6093104" w14:textId="3735A042" w:rsidR="00FE2592" w:rsidRPr="00D05A4E" w:rsidRDefault="00E10DA5" w:rsidP="00D05A4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EPQ</w:t>
            </w:r>
          </w:p>
        </w:tc>
      </w:tr>
      <w:tr w:rsidR="00FE2592" w14:paraId="3E3A2006" w14:textId="19AA47A3" w:rsidTr="00E10DA5">
        <w:trPr>
          <w:trHeight w:val="414"/>
        </w:trPr>
        <w:tc>
          <w:tcPr>
            <w:tcW w:w="563" w:type="dxa"/>
            <w:vMerge w:val="restart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textDirection w:val="btLr"/>
            <w:vAlign w:val="center"/>
          </w:tcPr>
          <w:p w14:paraId="37DC1045" w14:textId="077E7138" w:rsidR="00FE2592" w:rsidRPr="00D05A4E" w:rsidRDefault="00FE2592" w:rsidP="00D05A4E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BTECs</w:t>
            </w:r>
          </w:p>
        </w:tc>
        <w:tc>
          <w:tcPr>
            <w:tcW w:w="3518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  <w:vAlign w:val="center"/>
          </w:tcPr>
          <w:p w14:paraId="1068F286" w14:textId="4BF79CFB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Applied Science</w:t>
            </w:r>
          </w:p>
        </w:tc>
        <w:tc>
          <w:tcPr>
            <w:tcW w:w="3544" w:type="dxa"/>
            <w:tcBorders>
              <w:top w:val="single" w:sz="24" w:space="0" w:color="17365D" w:themeColor="text2" w:themeShade="BF"/>
            </w:tcBorders>
            <w:vAlign w:val="center"/>
          </w:tcPr>
          <w:p w14:paraId="252CAEC9" w14:textId="4C335898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Information Technology</w:t>
            </w:r>
          </w:p>
        </w:tc>
        <w:tc>
          <w:tcPr>
            <w:tcW w:w="3115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348B023F" w14:textId="79AC803E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Sport</w:t>
            </w:r>
          </w:p>
        </w:tc>
        <w:bookmarkStart w:id="0" w:name="_GoBack"/>
        <w:bookmarkEnd w:id="0"/>
      </w:tr>
      <w:tr w:rsidR="00FE2592" w14:paraId="450D6A49" w14:textId="77777777" w:rsidTr="00E10DA5">
        <w:trPr>
          <w:trHeight w:val="414"/>
        </w:trPr>
        <w:tc>
          <w:tcPr>
            <w:tcW w:w="563" w:type="dxa"/>
            <w:vMerge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1145C4A3" w14:textId="77777777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18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  <w:vAlign w:val="center"/>
          </w:tcPr>
          <w:p w14:paraId="3C95603B" w14:textId="20090830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Health and Social care</w:t>
            </w:r>
          </w:p>
        </w:tc>
        <w:tc>
          <w:tcPr>
            <w:tcW w:w="3544" w:type="dxa"/>
            <w:tcBorders>
              <w:bottom w:val="single" w:sz="24" w:space="0" w:color="17365D" w:themeColor="text2" w:themeShade="BF"/>
            </w:tcBorders>
            <w:vAlign w:val="center"/>
          </w:tcPr>
          <w:p w14:paraId="4999880E" w14:textId="4B98DC96" w:rsidR="00FE2592" w:rsidRPr="00D05A4E" w:rsidRDefault="00FE2592" w:rsidP="00D05A4E">
            <w:pPr>
              <w:jc w:val="center"/>
              <w:rPr>
                <w:rFonts w:ascii="Candara" w:hAnsi="Candara"/>
                <w:b/>
              </w:rPr>
            </w:pPr>
            <w:r w:rsidRPr="00D05A4E">
              <w:rPr>
                <w:rFonts w:ascii="Candara" w:hAnsi="Candara"/>
                <w:b/>
              </w:rPr>
              <w:t>Media Production</w:t>
            </w:r>
          </w:p>
        </w:tc>
        <w:tc>
          <w:tcPr>
            <w:tcW w:w="3115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vAlign w:val="center"/>
          </w:tcPr>
          <w:p w14:paraId="22056C03" w14:textId="77F8F1E8" w:rsidR="00FE2592" w:rsidRPr="00D05A4E" w:rsidRDefault="00E10DA5" w:rsidP="00D05A4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Law</w:t>
            </w:r>
          </w:p>
        </w:tc>
      </w:tr>
    </w:tbl>
    <w:p w14:paraId="7D7D7F6E" w14:textId="42B77A47" w:rsidR="00753B3F" w:rsidRDefault="00753B3F">
      <w:pPr>
        <w:rPr>
          <w:rFonts w:ascii="Candara" w:hAnsi="Candara"/>
          <w:b/>
          <w:sz w:val="24"/>
        </w:rPr>
      </w:pPr>
    </w:p>
    <w:p w14:paraId="528E88D5" w14:textId="77777777" w:rsidR="00FC5712" w:rsidRPr="00E6267B" w:rsidRDefault="008656DB">
      <w:pPr>
        <w:rPr>
          <w:rFonts w:ascii="Candara" w:hAnsi="Candara"/>
          <w:b/>
          <w:sz w:val="24"/>
        </w:rPr>
      </w:pPr>
      <w:r w:rsidRPr="00E6267B">
        <w:rPr>
          <w:rFonts w:ascii="Candara" w:hAnsi="Candara"/>
          <w:b/>
          <w:sz w:val="24"/>
        </w:rPr>
        <w:t>Leadership will complete this page in the interview</w:t>
      </w:r>
    </w:p>
    <w:p w14:paraId="4124468B" w14:textId="77777777" w:rsidR="008656DB" w:rsidRPr="00E6267B" w:rsidRDefault="008656DB">
      <w:pPr>
        <w:rPr>
          <w:rFonts w:ascii="Candara" w:hAnsi="Candar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68"/>
      </w:tblGrid>
      <w:tr w:rsidR="008656DB" w:rsidRPr="00E6267B" w14:paraId="1E5E34E4" w14:textId="77777777" w:rsidTr="00C65A05">
        <w:trPr>
          <w:trHeight w:val="56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7B3234E" w14:textId="77777777" w:rsidR="008656DB" w:rsidRPr="00E6267B" w:rsidRDefault="008656DB" w:rsidP="00A02DDF">
            <w:pPr>
              <w:rPr>
                <w:rFonts w:ascii="Candara" w:hAnsi="Candara"/>
                <w:b/>
                <w:sz w:val="24"/>
              </w:rPr>
            </w:pPr>
            <w:r w:rsidRPr="00E6267B">
              <w:rPr>
                <w:rFonts w:ascii="Candara" w:hAnsi="Candara"/>
                <w:b/>
                <w:sz w:val="24"/>
              </w:rPr>
              <w:t>Interview</w:t>
            </w:r>
          </w:p>
        </w:tc>
      </w:tr>
      <w:tr w:rsidR="008656DB" w:rsidRPr="00E6267B" w14:paraId="206B1C24" w14:textId="77777777" w:rsidTr="00C65A05">
        <w:trPr>
          <w:trHeight w:val="39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1F1FC23B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Interviewer</w:t>
            </w:r>
          </w:p>
        </w:tc>
      </w:tr>
      <w:tr w:rsidR="008656DB" w:rsidRPr="00E6267B" w14:paraId="0A8E7B03" w14:textId="77777777" w:rsidTr="00C65A05">
        <w:trPr>
          <w:trHeight w:val="397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4823483A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Date</w:t>
            </w:r>
          </w:p>
        </w:tc>
        <w:tc>
          <w:tcPr>
            <w:tcW w:w="55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0C96A6ED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Time</w:t>
            </w:r>
          </w:p>
        </w:tc>
      </w:tr>
      <w:tr w:rsidR="008656DB" w:rsidRPr="00E6267B" w14:paraId="0E7182E2" w14:textId="77777777" w:rsidTr="00C65A05">
        <w:trPr>
          <w:trHeight w:val="397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711DC50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Parent/Carer present?</w:t>
            </w:r>
          </w:p>
        </w:tc>
        <w:tc>
          <w:tcPr>
            <w:tcW w:w="55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233DA1B6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Yes                                       No</w:t>
            </w:r>
          </w:p>
        </w:tc>
      </w:tr>
      <w:tr w:rsidR="008656DB" w:rsidRPr="00E6267B" w14:paraId="3F36ADD3" w14:textId="77777777" w:rsidTr="00C65A05">
        <w:trPr>
          <w:trHeight w:val="397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3B6E1AF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Is Etone first choice</w:t>
            </w:r>
          </w:p>
        </w:tc>
        <w:tc>
          <w:tcPr>
            <w:tcW w:w="55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09FCB84A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Yes                                       No</w:t>
            </w:r>
          </w:p>
        </w:tc>
      </w:tr>
      <w:tr w:rsidR="008656DB" w:rsidRPr="00E6267B" w14:paraId="24513C62" w14:textId="77777777" w:rsidTr="00C65A05">
        <w:trPr>
          <w:trHeight w:val="397"/>
        </w:trPr>
        <w:tc>
          <w:tcPr>
            <w:tcW w:w="11016" w:type="dxa"/>
            <w:gridSpan w:val="2"/>
            <w:tcBorders>
              <w:top w:val="single" w:sz="12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FB7414F" w14:textId="77777777" w:rsidR="008656DB" w:rsidRPr="00E6267B" w:rsidRDefault="008656DB" w:rsidP="008656DB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If not, where?</w:t>
            </w:r>
          </w:p>
        </w:tc>
      </w:tr>
    </w:tbl>
    <w:p w14:paraId="7DD1D0DC" w14:textId="13DAD57B" w:rsidR="00FC5712" w:rsidRPr="00E6267B" w:rsidRDefault="00FC571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89"/>
        <w:gridCol w:w="2688"/>
        <w:gridCol w:w="2688"/>
      </w:tblGrid>
      <w:tr w:rsidR="008656DB" w:rsidRPr="00E6267B" w14:paraId="2BE43C57" w14:textId="77777777" w:rsidTr="00C65A05">
        <w:trPr>
          <w:trHeight w:val="567"/>
        </w:trPr>
        <w:tc>
          <w:tcPr>
            <w:tcW w:w="11016" w:type="dxa"/>
            <w:gridSpan w:val="4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5467ADC" w14:textId="77777777" w:rsidR="008656DB" w:rsidRPr="00E6267B" w:rsidRDefault="008656DB" w:rsidP="00A02DDF">
            <w:pPr>
              <w:rPr>
                <w:rFonts w:ascii="Candara" w:hAnsi="Candara"/>
                <w:b/>
                <w:sz w:val="24"/>
              </w:rPr>
            </w:pPr>
            <w:r w:rsidRPr="00E6267B">
              <w:rPr>
                <w:rFonts w:ascii="Candara" w:hAnsi="Candara"/>
                <w:b/>
                <w:sz w:val="24"/>
              </w:rPr>
              <w:t>Course selection</w:t>
            </w:r>
          </w:p>
        </w:tc>
      </w:tr>
      <w:tr w:rsidR="008656DB" w:rsidRPr="00E6267B" w14:paraId="0191C001" w14:textId="77777777" w:rsidTr="00C65A05">
        <w:trPr>
          <w:trHeight w:val="283"/>
        </w:trPr>
        <w:tc>
          <w:tcPr>
            <w:tcW w:w="2754" w:type="dxa"/>
            <w:tcBorders>
              <w:top w:val="single" w:sz="18" w:space="0" w:color="002060"/>
              <w:left w:val="single" w:sz="18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6DEB972A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Block A</w:t>
            </w:r>
          </w:p>
        </w:tc>
        <w:tc>
          <w:tcPr>
            <w:tcW w:w="2754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021323FE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Block B</w:t>
            </w:r>
          </w:p>
        </w:tc>
        <w:tc>
          <w:tcPr>
            <w:tcW w:w="2754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335872F5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Block C</w:t>
            </w:r>
          </w:p>
        </w:tc>
        <w:tc>
          <w:tcPr>
            <w:tcW w:w="2754" w:type="dxa"/>
            <w:tcBorders>
              <w:top w:val="single" w:sz="18" w:space="0" w:color="002060"/>
              <w:left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633EF6DF" w14:textId="77777777" w:rsidR="008656DB" w:rsidRPr="00E6267B" w:rsidRDefault="008656DB" w:rsidP="008656DB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Block D</w:t>
            </w:r>
          </w:p>
        </w:tc>
      </w:tr>
      <w:tr w:rsidR="008656DB" w:rsidRPr="00E6267B" w14:paraId="3A6CC4B4" w14:textId="77777777" w:rsidTr="00C65A05">
        <w:trPr>
          <w:trHeight w:val="567"/>
        </w:trPr>
        <w:tc>
          <w:tcPr>
            <w:tcW w:w="2754" w:type="dxa"/>
            <w:tcBorders>
              <w:top w:val="single" w:sz="12" w:space="0" w:color="002060"/>
              <w:left w:val="single" w:sz="18" w:space="0" w:color="002060"/>
              <w:bottom w:val="single" w:sz="18" w:space="0" w:color="002060"/>
              <w:right w:val="single" w:sz="12" w:space="0" w:color="002060"/>
            </w:tcBorders>
            <w:vAlign w:val="center"/>
          </w:tcPr>
          <w:p w14:paraId="4F7F848F" w14:textId="77777777" w:rsidR="008656DB" w:rsidRPr="00E6267B" w:rsidRDefault="008656DB" w:rsidP="005913AB">
            <w:pPr>
              <w:rPr>
                <w:rFonts w:ascii="Candara" w:hAnsi="Candara"/>
              </w:rPr>
            </w:pPr>
          </w:p>
        </w:tc>
        <w:tc>
          <w:tcPr>
            <w:tcW w:w="2754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vAlign w:val="center"/>
          </w:tcPr>
          <w:p w14:paraId="6A0D4381" w14:textId="77777777" w:rsidR="008656DB" w:rsidRPr="00E6267B" w:rsidRDefault="008656DB" w:rsidP="005913AB">
            <w:pPr>
              <w:rPr>
                <w:rFonts w:ascii="Candara" w:hAnsi="Candara"/>
              </w:rPr>
            </w:pPr>
          </w:p>
        </w:tc>
        <w:tc>
          <w:tcPr>
            <w:tcW w:w="2754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2" w:space="0" w:color="002060"/>
            </w:tcBorders>
            <w:vAlign w:val="center"/>
          </w:tcPr>
          <w:p w14:paraId="19E3A433" w14:textId="77777777" w:rsidR="008656DB" w:rsidRPr="00E6267B" w:rsidRDefault="008656DB" w:rsidP="005913AB">
            <w:pPr>
              <w:rPr>
                <w:rFonts w:ascii="Candara" w:hAnsi="Candara"/>
              </w:rPr>
            </w:pPr>
          </w:p>
        </w:tc>
        <w:tc>
          <w:tcPr>
            <w:tcW w:w="2754" w:type="dxa"/>
            <w:tcBorders>
              <w:top w:val="single" w:sz="12" w:space="0" w:color="002060"/>
              <w:left w:val="single" w:sz="12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4D1F076D" w14:textId="77777777" w:rsidR="008656DB" w:rsidRPr="00E6267B" w:rsidRDefault="008656DB" w:rsidP="005913AB">
            <w:pPr>
              <w:rPr>
                <w:rFonts w:ascii="Candara" w:hAnsi="Candara"/>
              </w:rPr>
            </w:pPr>
          </w:p>
        </w:tc>
      </w:tr>
    </w:tbl>
    <w:p w14:paraId="1A1B4BB8" w14:textId="4D3C816F" w:rsidR="00FC5712" w:rsidRPr="00E6267B" w:rsidRDefault="00FC571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0"/>
        <w:gridCol w:w="4004"/>
      </w:tblGrid>
      <w:tr w:rsidR="00A02DDF" w:rsidRPr="00E6267B" w14:paraId="105570A9" w14:textId="77777777" w:rsidTr="00C65A05">
        <w:trPr>
          <w:trHeight w:val="56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2434956E" w14:textId="77777777" w:rsidR="00A02DDF" w:rsidRPr="00E6267B" w:rsidRDefault="00A02DDF" w:rsidP="00A02DDF">
            <w:pPr>
              <w:rPr>
                <w:rFonts w:ascii="Candara" w:hAnsi="Candara"/>
                <w:b/>
                <w:sz w:val="24"/>
              </w:rPr>
            </w:pPr>
            <w:r w:rsidRPr="00E6267B">
              <w:rPr>
                <w:rFonts w:ascii="Candara" w:hAnsi="Candara"/>
                <w:b/>
                <w:sz w:val="24"/>
              </w:rPr>
              <w:t>Disclaimer</w:t>
            </w:r>
          </w:p>
        </w:tc>
      </w:tr>
      <w:tr w:rsidR="00A02DDF" w:rsidRPr="00E6267B" w14:paraId="652E04FA" w14:textId="77777777" w:rsidTr="00C65A05">
        <w:trPr>
          <w:trHeight w:val="39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14:paraId="38CFB2C0" w14:textId="77777777" w:rsidR="00A02DDF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I understand that some course combinations may not be possible and if a course is undersubscribed it may not run.</w:t>
            </w:r>
          </w:p>
          <w:p w14:paraId="130941CD" w14:textId="77777777" w:rsidR="00A02DDF" w:rsidRPr="00E6267B" w:rsidRDefault="00A02DDF" w:rsidP="00A02DDF">
            <w:pPr>
              <w:rPr>
                <w:rFonts w:ascii="Candara" w:hAnsi="Candara" w:cstheme="minorHAnsi"/>
                <w:sz w:val="22"/>
                <w:szCs w:val="18"/>
                <w:lang w:val="en-GB"/>
              </w:rPr>
            </w:pPr>
            <w:r w:rsidRPr="00E6267B">
              <w:rPr>
                <w:rFonts w:ascii="Candara" w:hAnsi="Candara" w:cstheme="minorHAnsi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8656DB" w:rsidRPr="00E6267B" w14:paraId="5C8DA599" w14:textId="77777777" w:rsidTr="00C65A05">
        <w:trPr>
          <w:trHeight w:val="397"/>
        </w:trPr>
        <w:tc>
          <w:tcPr>
            <w:tcW w:w="6912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3181CACE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Student signature</w:t>
            </w:r>
          </w:p>
        </w:tc>
        <w:tc>
          <w:tcPr>
            <w:tcW w:w="4104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5B4E0E76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Date</w:t>
            </w:r>
          </w:p>
        </w:tc>
      </w:tr>
      <w:tr w:rsidR="008656DB" w:rsidRPr="00E6267B" w14:paraId="438A8FCA" w14:textId="77777777" w:rsidTr="00C65A05">
        <w:trPr>
          <w:trHeight w:val="397"/>
        </w:trPr>
        <w:tc>
          <w:tcPr>
            <w:tcW w:w="6912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4116CB87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Parent/Carer signature</w:t>
            </w:r>
          </w:p>
        </w:tc>
        <w:tc>
          <w:tcPr>
            <w:tcW w:w="4104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228AD7EE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Date</w:t>
            </w:r>
          </w:p>
        </w:tc>
      </w:tr>
      <w:tr w:rsidR="008656DB" w:rsidRPr="00E6267B" w14:paraId="3218A622" w14:textId="77777777" w:rsidTr="00C65A05">
        <w:trPr>
          <w:trHeight w:val="397"/>
        </w:trPr>
        <w:tc>
          <w:tcPr>
            <w:tcW w:w="6912" w:type="dxa"/>
            <w:tcBorders>
              <w:top w:val="single" w:sz="12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14:paraId="35BB196A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Staff signature</w:t>
            </w:r>
          </w:p>
        </w:tc>
        <w:tc>
          <w:tcPr>
            <w:tcW w:w="4104" w:type="dxa"/>
            <w:tcBorders>
              <w:top w:val="single" w:sz="12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65CAD9F6" w14:textId="77777777" w:rsidR="008656DB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Date</w:t>
            </w:r>
          </w:p>
        </w:tc>
      </w:tr>
    </w:tbl>
    <w:p w14:paraId="7F04C6DD" w14:textId="253E708B" w:rsidR="00FC5712" w:rsidRPr="00E6267B" w:rsidRDefault="00FC5712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5369"/>
      </w:tblGrid>
      <w:tr w:rsidR="00A02DDF" w:rsidRPr="00E6267B" w14:paraId="4E926589" w14:textId="77777777" w:rsidTr="00C65A05">
        <w:trPr>
          <w:trHeight w:val="567"/>
        </w:trPr>
        <w:tc>
          <w:tcPr>
            <w:tcW w:w="11016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54E0E95" w14:textId="77777777" w:rsidR="00A02DDF" w:rsidRPr="00E6267B" w:rsidRDefault="00A02DDF" w:rsidP="00A02DDF">
            <w:pPr>
              <w:rPr>
                <w:rFonts w:ascii="Candara" w:hAnsi="Candara"/>
                <w:b/>
                <w:sz w:val="24"/>
              </w:rPr>
            </w:pPr>
            <w:r w:rsidRPr="00E6267B">
              <w:rPr>
                <w:rFonts w:ascii="Candara" w:hAnsi="Candara"/>
                <w:b/>
                <w:sz w:val="24"/>
              </w:rPr>
              <w:t>External applicant check</w:t>
            </w:r>
          </w:p>
        </w:tc>
      </w:tr>
      <w:tr w:rsidR="00A02DDF" w:rsidRPr="00E6267B" w14:paraId="7D5D142C" w14:textId="77777777" w:rsidTr="00C65A05">
        <w:trPr>
          <w:trHeight w:val="338"/>
        </w:trPr>
        <w:tc>
          <w:tcPr>
            <w:tcW w:w="5508" w:type="dxa"/>
            <w:tcBorders>
              <w:top w:val="single" w:sz="18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14:paraId="614E18E7" w14:textId="77777777" w:rsidR="00A02DDF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 xml:space="preserve">Passport / Birth Certificate (take a copy) </w:t>
            </w:r>
          </w:p>
        </w:tc>
        <w:tc>
          <w:tcPr>
            <w:tcW w:w="5508" w:type="dxa"/>
            <w:tcBorders>
              <w:top w:val="single" w:sz="18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14:paraId="0C1E317C" w14:textId="77777777" w:rsidR="00A02DDF" w:rsidRPr="00E6267B" w:rsidRDefault="00A02DDF" w:rsidP="00A02DDF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Yes                                    No</w:t>
            </w:r>
          </w:p>
        </w:tc>
      </w:tr>
      <w:tr w:rsidR="00A02DDF" w:rsidRPr="00E6267B" w14:paraId="4BE3B3A4" w14:textId="77777777" w:rsidTr="00C65A05">
        <w:trPr>
          <w:trHeight w:val="338"/>
        </w:trPr>
        <w:tc>
          <w:tcPr>
            <w:tcW w:w="5508" w:type="dxa"/>
            <w:tcBorders>
              <w:top w:val="single" w:sz="12" w:space="0" w:color="002060"/>
              <w:left w:val="single" w:sz="18" w:space="0" w:color="002060"/>
              <w:bottom w:val="single" w:sz="18" w:space="0" w:color="002060"/>
            </w:tcBorders>
            <w:vAlign w:val="center"/>
          </w:tcPr>
          <w:p w14:paraId="76DBC9AD" w14:textId="77777777" w:rsidR="00A02DDF" w:rsidRPr="00E6267B" w:rsidRDefault="00A02DDF" w:rsidP="00A02DDF">
            <w:pPr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Written Reference</w:t>
            </w:r>
          </w:p>
        </w:tc>
        <w:tc>
          <w:tcPr>
            <w:tcW w:w="5508" w:type="dxa"/>
            <w:tcBorders>
              <w:top w:val="single" w:sz="12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68D4EF0D" w14:textId="77777777" w:rsidR="00A02DDF" w:rsidRPr="00E6267B" w:rsidRDefault="00A02DDF" w:rsidP="00A02DDF">
            <w:pPr>
              <w:jc w:val="center"/>
              <w:rPr>
                <w:rFonts w:ascii="Candara" w:hAnsi="Candara"/>
              </w:rPr>
            </w:pPr>
            <w:r w:rsidRPr="00E6267B">
              <w:rPr>
                <w:rFonts w:ascii="Candara" w:hAnsi="Candara"/>
              </w:rPr>
              <w:t>Yes                                    No</w:t>
            </w:r>
          </w:p>
        </w:tc>
      </w:tr>
    </w:tbl>
    <w:p w14:paraId="796F8652" w14:textId="77777777" w:rsidR="00FC5712" w:rsidRPr="00E6267B" w:rsidRDefault="00FC5712">
      <w:pPr>
        <w:rPr>
          <w:rFonts w:ascii="Candara" w:hAnsi="Candara"/>
        </w:rPr>
      </w:pPr>
    </w:p>
    <w:p w14:paraId="44E392FB" w14:textId="22BCE3B3" w:rsidR="004B40AF" w:rsidRPr="00E6267B" w:rsidRDefault="004B40AF" w:rsidP="00A02DDF">
      <w:pPr>
        <w:rPr>
          <w:rFonts w:ascii="Candara" w:hAnsi="Candara" w:cstheme="minorHAnsi"/>
          <w:lang w:val="en-GB"/>
        </w:rPr>
      </w:pPr>
    </w:p>
    <w:sectPr w:rsidR="004B40AF" w:rsidRPr="00E6267B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460F" w14:textId="77777777" w:rsidR="001A0535" w:rsidRDefault="001A0535">
      <w:r>
        <w:separator/>
      </w:r>
    </w:p>
  </w:endnote>
  <w:endnote w:type="continuationSeparator" w:id="0">
    <w:p w14:paraId="12DA591E" w14:textId="77777777" w:rsidR="001A0535" w:rsidRDefault="001A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7E42" w14:textId="77777777" w:rsidR="001A0535" w:rsidRDefault="001A0535">
      <w:r>
        <w:separator/>
      </w:r>
    </w:p>
  </w:footnote>
  <w:footnote w:type="continuationSeparator" w:id="0">
    <w:p w14:paraId="172CBEF2" w14:textId="77777777" w:rsidR="001A0535" w:rsidRDefault="001A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F2C3B"/>
    <w:rsid w:val="00102608"/>
    <w:rsid w:val="001A0535"/>
    <w:rsid w:val="001C2613"/>
    <w:rsid w:val="001C5D9F"/>
    <w:rsid w:val="001D4087"/>
    <w:rsid w:val="001E67C5"/>
    <w:rsid w:val="001E72FA"/>
    <w:rsid w:val="002070B2"/>
    <w:rsid w:val="0021092B"/>
    <w:rsid w:val="00257A5F"/>
    <w:rsid w:val="00260225"/>
    <w:rsid w:val="00296058"/>
    <w:rsid w:val="002B2DDE"/>
    <w:rsid w:val="002C0CC5"/>
    <w:rsid w:val="0030511B"/>
    <w:rsid w:val="003275AB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E4D88"/>
    <w:rsid w:val="00500F64"/>
    <w:rsid w:val="005030C2"/>
    <w:rsid w:val="005319EB"/>
    <w:rsid w:val="00532FA4"/>
    <w:rsid w:val="00584891"/>
    <w:rsid w:val="00591554"/>
    <w:rsid w:val="005945F4"/>
    <w:rsid w:val="00596766"/>
    <w:rsid w:val="005C6726"/>
    <w:rsid w:val="005D2895"/>
    <w:rsid w:val="005E0CBC"/>
    <w:rsid w:val="005E7FB4"/>
    <w:rsid w:val="005F7131"/>
    <w:rsid w:val="00615A2F"/>
    <w:rsid w:val="0062406B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A486A"/>
    <w:rsid w:val="007B2D90"/>
    <w:rsid w:val="007B685C"/>
    <w:rsid w:val="007C55FA"/>
    <w:rsid w:val="007C7034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80A82"/>
    <w:rsid w:val="009D08E9"/>
    <w:rsid w:val="009D5B9F"/>
    <w:rsid w:val="009F0827"/>
    <w:rsid w:val="00A0020A"/>
    <w:rsid w:val="00A02DDF"/>
    <w:rsid w:val="00A12685"/>
    <w:rsid w:val="00A20BAD"/>
    <w:rsid w:val="00A85314"/>
    <w:rsid w:val="00A92020"/>
    <w:rsid w:val="00AB030F"/>
    <w:rsid w:val="00AB67AD"/>
    <w:rsid w:val="00AE20D8"/>
    <w:rsid w:val="00AF6221"/>
    <w:rsid w:val="00AF6D71"/>
    <w:rsid w:val="00B039C4"/>
    <w:rsid w:val="00B53AF8"/>
    <w:rsid w:val="00B759E0"/>
    <w:rsid w:val="00B75F16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220DA"/>
    <w:rsid w:val="00D33C6F"/>
    <w:rsid w:val="00D33FD6"/>
    <w:rsid w:val="00D9638C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E6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91843-F0C0-4748-B524-E126FE09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B23E9C</Template>
  <TotalTime>93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2930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D Bowley</dc:creator>
  <cp:lastModifiedBy>Mr D Bowley</cp:lastModifiedBy>
  <cp:revision>5</cp:revision>
  <cp:lastPrinted>2015-11-23T14:08:00Z</cp:lastPrinted>
  <dcterms:created xsi:type="dcterms:W3CDTF">2019-11-04T12:11:00Z</dcterms:created>
  <dcterms:modified xsi:type="dcterms:W3CDTF">2019-11-18T15:49:00Z</dcterms:modified>
</cp:coreProperties>
</file>