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B8" w:rsidRDefault="008F70B8" w:rsidP="008F70B8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YEAR 11 ‘CLASS OF </w:t>
      </w:r>
      <w:r w:rsidR="00F34AD0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>’ LEAVERS HOODIE</w:t>
      </w:r>
    </w:p>
    <w:p w:rsidR="008F70B8" w:rsidRDefault="008F70B8" w:rsidP="008F70B8">
      <w:pPr>
        <w:spacing w:line="240" w:lineRule="auto"/>
        <w:contextualSpacing/>
        <w:jc w:val="center"/>
        <w:rPr>
          <w:rFonts w:ascii="Arial" w:hAnsi="Arial" w:cs="Arial"/>
        </w:rPr>
      </w:pPr>
    </w:p>
    <w:p w:rsidR="008F70B8" w:rsidRDefault="008F70B8" w:rsidP="008F70B8">
      <w:pPr>
        <w:spacing w:line="240" w:lineRule="auto"/>
        <w:contextualSpacing/>
        <w:rPr>
          <w:rFonts w:ascii="Arial" w:hAnsi="Arial" w:cs="Arial"/>
        </w:rPr>
      </w:pPr>
    </w:p>
    <w:p w:rsidR="008F70B8" w:rsidRDefault="008F70B8" w:rsidP="008F70B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Pupil name:</w:t>
      </w:r>
      <w:r>
        <w:rPr>
          <w:rFonts w:ascii="Arial" w:hAnsi="Arial" w:cs="Arial"/>
        </w:rPr>
        <w:tab/>
        <w:t>…………………………………..</w:t>
      </w:r>
      <w:r>
        <w:rPr>
          <w:rFonts w:ascii="Arial" w:hAnsi="Arial" w:cs="Arial"/>
        </w:rPr>
        <w:tab/>
        <w:t>Form Group:</w:t>
      </w:r>
      <w:r>
        <w:rPr>
          <w:rFonts w:ascii="Arial" w:hAnsi="Arial" w:cs="Arial"/>
        </w:rPr>
        <w:tab/>
        <w:t>………………………….</w:t>
      </w:r>
    </w:p>
    <w:p w:rsidR="008F70B8" w:rsidRDefault="008F70B8" w:rsidP="008F70B8">
      <w:pPr>
        <w:spacing w:line="240" w:lineRule="auto"/>
        <w:contextualSpacing/>
        <w:rPr>
          <w:rFonts w:ascii="Arial" w:hAnsi="Arial" w:cs="Arial"/>
        </w:rPr>
      </w:pPr>
    </w:p>
    <w:p w:rsidR="008F70B8" w:rsidRDefault="008F70B8" w:rsidP="008F70B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 wish to purchase a ‘Class of </w:t>
      </w:r>
      <w:r w:rsidR="00F34AD0">
        <w:rPr>
          <w:rFonts w:ascii="Arial" w:hAnsi="Arial" w:cs="Arial"/>
        </w:rPr>
        <w:t>20</w:t>
      </w:r>
      <w:r>
        <w:rPr>
          <w:rFonts w:ascii="Arial" w:hAnsi="Arial" w:cs="Arial"/>
        </w:rPr>
        <w:t>’ leavers hoodie and have paid the following amount via Wisepay and have attached the receipt.</w:t>
      </w:r>
    </w:p>
    <w:p w:rsidR="008F70B8" w:rsidRDefault="008F70B8" w:rsidP="008F70B8">
      <w:pPr>
        <w:spacing w:line="240" w:lineRule="auto"/>
        <w:contextualSpacing/>
        <w:rPr>
          <w:rFonts w:ascii="Arial" w:hAnsi="Arial" w:cs="Arial"/>
        </w:rPr>
      </w:pPr>
    </w:p>
    <w:p w:rsidR="008F70B8" w:rsidRDefault="008F70B8" w:rsidP="008F70B8">
      <w:pPr>
        <w:spacing w:line="240" w:lineRule="auto"/>
        <w:contextualSpacing/>
        <w:rPr>
          <w:rFonts w:ascii="Arial" w:hAnsi="Arial" w:cs="Arial"/>
        </w:rPr>
      </w:pPr>
    </w:p>
    <w:p w:rsidR="008F70B8" w:rsidRPr="006C26C2" w:rsidRDefault="008F70B8" w:rsidP="008F70B8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NICKNAME TO BE WRITTEN CLEARLY SHOWING UPPER CASE AND LOWER CASE CHARACTERS AS REQUIRED</w:t>
      </w:r>
    </w:p>
    <w:p w:rsidR="008F70B8" w:rsidRDefault="008F70B8" w:rsidP="008F70B8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7"/>
        <w:gridCol w:w="2969"/>
        <w:gridCol w:w="2668"/>
        <w:gridCol w:w="1331"/>
      </w:tblGrid>
      <w:tr w:rsidR="008F70B8" w:rsidTr="008F70B8">
        <w:trPr>
          <w:jc w:val="center"/>
        </w:trPr>
        <w:tc>
          <w:tcPr>
            <w:tcW w:w="937" w:type="dxa"/>
            <w:shd w:val="clear" w:color="auto" w:fill="D9D9D9" w:themeFill="background1" w:themeFillShade="D9"/>
          </w:tcPr>
          <w:p w:rsidR="008F70B8" w:rsidRPr="004033D4" w:rsidRDefault="008F70B8" w:rsidP="000B1E7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4033D4">
              <w:rPr>
                <w:rFonts w:ascii="Arial" w:hAnsi="Arial" w:cs="Arial"/>
                <w:b/>
              </w:rPr>
              <w:t>Price</w:t>
            </w:r>
          </w:p>
        </w:tc>
        <w:tc>
          <w:tcPr>
            <w:tcW w:w="2969" w:type="dxa"/>
            <w:shd w:val="clear" w:color="auto" w:fill="D9D9D9" w:themeFill="background1" w:themeFillShade="D9"/>
          </w:tcPr>
          <w:p w:rsidR="008F70B8" w:rsidRPr="004033D4" w:rsidRDefault="008F70B8" w:rsidP="000B1E7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4033D4">
              <w:rPr>
                <w:rFonts w:ascii="Arial" w:hAnsi="Arial" w:cs="Arial"/>
                <w:b/>
              </w:rPr>
              <w:t>Option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:rsidR="008F70B8" w:rsidRPr="004033D4" w:rsidRDefault="008F70B8" w:rsidP="000B1E7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4033D4">
              <w:rPr>
                <w:rFonts w:ascii="Arial" w:hAnsi="Arial" w:cs="Arial"/>
                <w:b/>
              </w:rPr>
              <w:t>Nickname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8F70B8" w:rsidRPr="004033D4" w:rsidRDefault="008F70B8" w:rsidP="000B1E7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4033D4">
              <w:rPr>
                <w:rFonts w:ascii="Arial" w:hAnsi="Arial" w:cs="Arial"/>
                <w:b/>
              </w:rPr>
              <w:t>Tick</w:t>
            </w:r>
          </w:p>
        </w:tc>
      </w:tr>
      <w:tr w:rsidR="008F70B8" w:rsidTr="008F70B8">
        <w:trPr>
          <w:jc w:val="center"/>
        </w:trPr>
        <w:tc>
          <w:tcPr>
            <w:tcW w:w="937" w:type="dxa"/>
            <w:vAlign w:val="center"/>
          </w:tcPr>
          <w:p w:rsidR="008F70B8" w:rsidRDefault="008F70B8" w:rsidP="007E7EC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7E7ECF">
              <w:rPr>
                <w:rFonts w:ascii="Arial" w:hAnsi="Arial" w:cs="Arial"/>
              </w:rPr>
              <w:t>15</w:t>
            </w:r>
          </w:p>
        </w:tc>
        <w:tc>
          <w:tcPr>
            <w:tcW w:w="2969" w:type="dxa"/>
            <w:vAlign w:val="center"/>
          </w:tcPr>
          <w:p w:rsidR="008F70B8" w:rsidRDefault="008F70B8" w:rsidP="008F70B8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Without nickname</w:t>
            </w:r>
          </w:p>
        </w:tc>
        <w:tc>
          <w:tcPr>
            <w:tcW w:w="2668" w:type="dxa"/>
            <w:shd w:val="clear" w:color="auto" w:fill="D9D9D9" w:themeFill="background1" w:themeFillShade="D9"/>
            <w:vAlign w:val="center"/>
          </w:tcPr>
          <w:p w:rsidR="008F70B8" w:rsidRDefault="008F70B8" w:rsidP="008F70B8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vAlign w:val="center"/>
          </w:tcPr>
          <w:p w:rsidR="008F70B8" w:rsidRDefault="008F70B8" w:rsidP="008F70B8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F70B8" w:rsidTr="008F70B8">
        <w:trPr>
          <w:jc w:val="center"/>
        </w:trPr>
        <w:tc>
          <w:tcPr>
            <w:tcW w:w="937" w:type="dxa"/>
            <w:vAlign w:val="center"/>
          </w:tcPr>
          <w:p w:rsidR="008F70B8" w:rsidRDefault="007E7ECF" w:rsidP="008F70B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£18</w:t>
            </w:r>
          </w:p>
        </w:tc>
        <w:tc>
          <w:tcPr>
            <w:tcW w:w="2969" w:type="dxa"/>
            <w:vAlign w:val="center"/>
          </w:tcPr>
          <w:p w:rsidR="008F70B8" w:rsidRDefault="008F70B8" w:rsidP="008F70B8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nickname</w:t>
            </w:r>
          </w:p>
        </w:tc>
        <w:tc>
          <w:tcPr>
            <w:tcW w:w="2668" w:type="dxa"/>
            <w:vAlign w:val="center"/>
          </w:tcPr>
          <w:p w:rsidR="008F70B8" w:rsidRDefault="008F70B8" w:rsidP="008F70B8">
            <w:pPr>
              <w:contextualSpacing/>
              <w:jc w:val="center"/>
              <w:rPr>
                <w:rFonts w:ascii="Arial" w:hAnsi="Arial" w:cs="Arial"/>
              </w:rPr>
            </w:pPr>
          </w:p>
          <w:p w:rsidR="008F70B8" w:rsidRDefault="008F70B8" w:rsidP="008F70B8">
            <w:pPr>
              <w:contextualSpacing/>
              <w:jc w:val="center"/>
              <w:rPr>
                <w:rFonts w:ascii="Arial" w:hAnsi="Arial" w:cs="Arial"/>
              </w:rPr>
            </w:pPr>
          </w:p>
          <w:p w:rsidR="008F70B8" w:rsidRDefault="008F70B8" w:rsidP="008F70B8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vAlign w:val="center"/>
          </w:tcPr>
          <w:p w:rsidR="008F70B8" w:rsidRDefault="008F70B8" w:rsidP="008F70B8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AC3867" w:rsidRDefault="00AC3867"/>
    <w:p w:rsidR="008F70B8" w:rsidRPr="008F70B8" w:rsidRDefault="008F70B8" w:rsidP="008F70B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PUPILS ENTITLED TO PUPIL PREMIUM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7"/>
        <w:gridCol w:w="2969"/>
        <w:gridCol w:w="2668"/>
        <w:gridCol w:w="1331"/>
      </w:tblGrid>
      <w:tr w:rsidR="008F70B8" w:rsidTr="008F70B8">
        <w:trPr>
          <w:jc w:val="center"/>
        </w:trPr>
        <w:tc>
          <w:tcPr>
            <w:tcW w:w="937" w:type="dxa"/>
            <w:shd w:val="clear" w:color="auto" w:fill="D9D9D9" w:themeFill="background1" w:themeFillShade="D9"/>
          </w:tcPr>
          <w:p w:rsidR="008F70B8" w:rsidRPr="004033D4" w:rsidRDefault="008F70B8" w:rsidP="000B1E7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4033D4">
              <w:rPr>
                <w:rFonts w:ascii="Arial" w:hAnsi="Arial" w:cs="Arial"/>
                <w:b/>
              </w:rPr>
              <w:t>Price</w:t>
            </w:r>
          </w:p>
        </w:tc>
        <w:tc>
          <w:tcPr>
            <w:tcW w:w="2969" w:type="dxa"/>
            <w:shd w:val="clear" w:color="auto" w:fill="D9D9D9" w:themeFill="background1" w:themeFillShade="D9"/>
          </w:tcPr>
          <w:p w:rsidR="008F70B8" w:rsidRPr="004033D4" w:rsidRDefault="008F70B8" w:rsidP="000B1E7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4033D4">
              <w:rPr>
                <w:rFonts w:ascii="Arial" w:hAnsi="Arial" w:cs="Arial"/>
                <w:b/>
              </w:rPr>
              <w:t>Option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:rsidR="008F70B8" w:rsidRPr="004033D4" w:rsidRDefault="008F70B8" w:rsidP="000B1E7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4033D4">
              <w:rPr>
                <w:rFonts w:ascii="Arial" w:hAnsi="Arial" w:cs="Arial"/>
                <w:b/>
              </w:rPr>
              <w:t>Nickname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8F70B8" w:rsidRPr="004033D4" w:rsidRDefault="008F70B8" w:rsidP="000B1E7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4033D4">
              <w:rPr>
                <w:rFonts w:ascii="Arial" w:hAnsi="Arial" w:cs="Arial"/>
                <w:b/>
              </w:rPr>
              <w:t>Tick</w:t>
            </w:r>
          </w:p>
        </w:tc>
      </w:tr>
      <w:tr w:rsidR="008F70B8" w:rsidTr="008F70B8">
        <w:trPr>
          <w:jc w:val="center"/>
        </w:trPr>
        <w:tc>
          <w:tcPr>
            <w:tcW w:w="937" w:type="dxa"/>
            <w:vAlign w:val="center"/>
          </w:tcPr>
          <w:p w:rsidR="008F70B8" w:rsidRDefault="007E7ECF" w:rsidP="008F70B8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£13.50</w:t>
            </w:r>
          </w:p>
        </w:tc>
        <w:tc>
          <w:tcPr>
            <w:tcW w:w="2969" w:type="dxa"/>
            <w:vAlign w:val="center"/>
          </w:tcPr>
          <w:p w:rsidR="008F70B8" w:rsidRDefault="008F70B8" w:rsidP="008F70B8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Without nickname</w:t>
            </w:r>
          </w:p>
        </w:tc>
        <w:tc>
          <w:tcPr>
            <w:tcW w:w="2668" w:type="dxa"/>
            <w:shd w:val="clear" w:color="auto" w:fill="D9D9D9" w:themeFill="background1" w:themeFillShade="D9"/>
            <w:vAlign w:val="center"/>
          </w:tcPr>
          <w:p w:rsidR="008F70B8" w:rsidRDefault="008F70B8" w:rsidP="008F70B8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vAlign w:val="center"/>
          </w:tcPr>
          <w:p w:rsidR="008F70B8" w:rsidRDefault="008F70B8" w:rsidP="008F70B8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F70B8" w:rsidTr="008F70B8">
        <w:trPr>
          <w:jc w:val="center"/>
        </w:trPr>
        <w:tc>
          <w:tcPr>
            <w:tcW w:w="937" w:type="dxa"/>
            <w:vAlign w:val="center"/>
          </w:tcPr>
          <w:p w:rsidR="008F70B8" w:rsidRDefault="007E7ECF" w:rsidP="008F70B8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£16.20</w:t>
            </w:r>
          </w:p>
        </w:tc>
        <w:tc>
          <w:tcPr>
            <w:tcW w:w="2969" w:type="dxa"/>
            <w:vAlign w:val="center"/>
          </w:tcPr>
          <w:p w:rsidR="008F70B8" w:rsidRDefault="008F70B8" w:rsidP="008F70B8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nickname</w:t>
            </w:r>
          </w:p>
        </w:tc>
        <w:tc>
          <w:tcPr>
            <w:tcW w:w="2668" w:type="dxa"/>
            <w:vAlign w:val="center"/>
          </w:tcPr>
          <w:p w:rsidR="008F70B8" w:rsidRDefault="008F70B8" w:rsidP="008F70B8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  <w:p w:rsidR="008F70B8" w:rsidRDefault="008F70B8" w:rsidP="008F70B8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  <w:p w:rsidR="008F70B8" w:rsidRDefault="008F70B8" w:rsidP="008F70B8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vAlign w:val="center"/>
          </w:tcPr>
          <w:p w:rsidR="008F70B8" w:rsidRDefault="008F70B8" w:rsidP="008F70B8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8F70B8" w:rsidRDefault="008F70B8"/>
    <w:p w:rsidR="008F70B8" w:rsidRDefault="008F70B8"/>
    <w:p w:rsidR="008F70B8" w:rsidRDefault="008F70B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508"/>
      </w:tblGrid>
      <w:tr w:rsidR="008F70B8" w:rsidTr="008F70B8">
        <w:trPr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8F70B8" w:rsidRPr="008F70B8" w:rsidRDefault="008F70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Colour required:</w:t>
            </w:r>
          </w:p>
        </w:tc>
        <w:tc>
          <w:tcPr>
            <w:tcW w:w="4508" w:type="dxa"/>
          </w:tcPr>
          <w:p w:rsidR="008F70B8" w:rsidRDefault="008F70B8">
            <w:pPr>
              <w:rPr>
                <w:rFonts w:ascii="Arial" w:hAnsi="Arial" w:cs="Arial"/>
              </w:rPr>
            </w:pPr>
          </w:p>
        </w:tc>
      </w:tr>
      <w:tr w:rsidR="008F70B8" w:rsidTr="008F70B8">
        <w:trPr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8F70B8" w:rsidRDefault="008F70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Size required:</w:t>
            </w:r>
          </w:p>
        </w:tc>
        <w:tc>
          <w:tcPr>
            <w:tcW w:w="4508" w:type="dxa"/>
          </w:tcPr>
          <w:p w:rsidR="008F70B8" w:rsidRDefault="008F7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Sizes available:</w:t>
            </w:r>
          </w:p>
          <w:p w:rsidR="008F70B8" w:rsidRDefault="008F7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Small/Medium/Large/Extra Large</w:t>
            </w:r>
          </w:p>
        </w:tc>
      </w:tr>
    </w:tbl>
    <w:p w:rsidR="008F70B8" w:rsidRDefault="008F70B8">
      <w:pPr>
        <w:rPr>
          <w:rFonts w:ascii="Arial" w:hAnsi="Arial" w:cs="Arial"/>
        </w:rPr>
      </w:pPr>
    </w:p>
    <w:p w:rsidR="008F70B8" w:rsidRDefault="008F70B8">
      <w:pPr>
        <w:rPr>
          <w:rFonts w:ascii="Arial" w:hAnsi="Arial" w:cs="Arial"/>
        </w:rPr>
      </w:pPr>
    </w:p>
    <w:p w:rsidR="008F70B8" w:rsidRPr="008F70B8" w:rsidRDefault="008F70B8">
      <w:pPr>
        <w:rPr>
          <w:rFonts w:ascii="Arial" w:hAnsi="Arial" w:cs="Arial"/>
        </w:rPr>
      </w:pPr>
      <w:r w:rsidRPr="008F70B8">
        <w:rPr>
          <w:rFonts w:ascii="Arial" w:hAnsi="Arial" w:cs="Arial"/>
        </w:rPr>
        <w:t>Signed (parent/carer):</w:t>
      </w:r>
      <w:r w:rsidRPr="008F70B8">
        <w:rPr>
          <w:rFonts w:ascii="Arial" w:hAnsi="Arial" w:cs="Arial"/>
        </w:rPr>
        <w:tab/>
        <w:t>………………………………………….</w:t>
      </w:r>
      <w:r w:rsidRPr="008F70B8">
        <w:rPr>
          <w:rFonts w:ascii="Arial" w:hAnsi="Arial" w:cs="Arial"/>
        </w:rPr>
        <w:tab/>
        <w:t>Date:</w:t>
      </w:r>
      <w:r w:rsidRPr="008F70B8">
        <w:rPr>
          <w:rFonts w:ascii="Arial" w:hAnsi="Arial" w:cs="Arial"/>
        </w:rPr>
        <w:tab/>
        <w:t>……………………………</w:t>
      </w:r>
    </w:p>
    <w:p w:rsidR="008F70B8" w:rsidRDefault="008F70B8" w:rsidP="008F70B8">
      <w:pPr>
        <w:jc w:val="center"/>
        <w:rPr>
          <w:rFonts w:ascii="Arial" w:hAnsi="Arial" w:cs="Arial"/>
          <w:b/>
        </w:rPr>
      </w:pPr>
    </w:p>
    <w:p w:rsidR="008F70B8" w:rsidRPr="008F70B8" w:rsidRDefault="008F70B8" w:rsidP="008F70B8">
      <w:pPr>
        <w:jc w:val="center"/>
        <w:rPr>
          <w:rFonts w:ascii="Arial" w:hAnsi="Arial" w:cs="Arial"/>
          <w:b/>
        </w:rPr>
      </w:pPr>
      <w:r w:rsidRPr="008F70B8">
        <w:rPr>
          <w:rFonts w:ascii="Arial" w:hAnsi="Arial" w:cs="Arial"/>
          <w:b/>
        </w:rPr>
        <w:t xml:space="preserve">Order form to be given to Mrs Emery by </w:t>
      </w:r>
      <w:r w:rsidRPr="007E7ECF">
        <w:rPr>
          <w:rFonts w:ascii="Arial" w:hAnsi="Arial" w:cs="Arial"/>
          <w:b/>
        </w:rPr>
        <w:t xml:space="preserve">Friday </w:t>
      </w:r>
      <w:r w:rsidR="007E7ECF" w:rsidRPr="007E7ECF">
        <w:rPr>
          <w:rFonts w:ascii="Arial" w:hAnsi="Arial" w:cs="Arial"/>
          <w:b/>
        </w:rPr>
        <w:t>1st</w:t>
      </w:r>
      <w:r w:rsidRPr="007E7ECF">
        <w:rPr>
          <w:rFonts w:ascii="Arial" w:hAnsi="Arial" w:cs="Arial"/>
          <w:b/>
        </w:rPr>
        <w:t xml:space="preserve"> May</w:t>
      </w:r>
      <w:r w:rsidRPr="008F70B8">
        <w:rPr>
          <w:rFonts w:ascii="Arial" w:hAnsi="Arial" w:cs="Arial"/>
          <w:b/>
        </w:rPr>
        <w:t xml:space="preserve"> along with Wisepay receipt</w:t>
      </w:r>
    </w:p>
    <w:sectPr w:rsidR="008F70B8" w:rsidRPr="008F7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B8"/>
    <w:rsid w:val="001D7100"/>
    <w:rsid w:val="00432C3E"/>
    <w:rsid w:val="007E7ECF"/>
    <w:rsid w:val="008F70B8"/>
    <w:rsid w:val="00AC3867"/>
    <w:rsid w:val="00C00511"/>
    <w:rsid w:val="00F34AD0"/>
    <w:rsid w:val="00F9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6C911-F5D6-4153-9802-CAA2422C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0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B63A67A5</Template>
  <TotalTime>112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 Emery</dc:creator>
  <cp:keywords/>
  <dc:description/>
  <cp:lastModifiedBy>Mrs T Emery</cp:lastModifiedBy>
  <cp:revision>3</cp:revision>
  <cp:lastPrinted>2020-03-09T12:28:00Z</cp:lastPrinted>
  <dcterms:created xsi:type="dcterms:W3CDTF">2020-03-06T13:54:00Z</dcterms:created>
  <dcterms:modified xsi:type="dcterms:W3CDTF">2020-03-09T14:25:00Z</dcterms:modified>
</cp:coreProperties>
</file>